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E628" w14:textId="77777777" w:rsidR="007764B4" w:rsidRDefault="007764B4" w:rsidP="005806D7">
      <w:pPr>
        <w:spacing w:line="276" w:lineRule="auto"/>
        <w:jc w:val="center"/>
        <w:rPr>
          <w:rFonts w:eastAsia="Calibri" w:cs="Arial"/>
          <w:noProof/>
          <w:color w:val="000000"/>
          <w:lang w:val="es-ES"/>
        </w:rPr>
      </w:pPr>
    </w:p>
    <w:p w14:paraId="3B9F9839" w14:textId="325EC1F0" w:rsidR="005806D7" w:rsidRPr="00356D11" w:rsidRDefault="00BD069A" w:rsidP="005806D7">
      <w:pPr>
        <w:spacing w:line="276" w:lineRule="auto"/>
        <w:jc w:val="center"/>
        <w:rPr>
          <w:rFonts w:eastAsia="Calibri" w:cs="Arial"/>
          <w:color w:val="000000"/>
          <w:sz w:val="28"/>
          <w:lang w:val="es-ES" w:eastAsia="en-US"/>
        </w:rPr>
      </w:pPr>
      <w:r>
        <w:rPr>
          <w:rFonts w:eastAsia="Calibri" w:cs="Arial"/>
          <w:noProof/>
          <w:color w:val="000000"/>
          <w:lang w:val="es-ES"/>
        </w:rPr>
        <w:pict w14:anchorId="3A35E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Descripción: COLPAPFIN" style="width:60.75pt;height:60.75pt;visibility:visible;mso-width-percent:0;mso-height-percent:0;mso-width-percent:0;mso-height-percent:0">
            <v:imagedata r:id="rId6" o:title="COLPAPFIN"/>
          </v:shape>
        </w:pict>
      </w:r>
    </w:p>
    <w:p w14:paraId="749F9F8A" w14:textId="533CD6BA" w:rsidR="005806D7" w:rsidRPr="002C38E1" w:rsidRDefault="005806D7" w:rsidP="005806D7">
      <w:pPr>
        <w:spacing w:line="276" w:lineRule="auto"/>
        <w:jc w:val="center"/>
        <w:rPr>
          <w:rFonts w:ascii="English" w:hAnsi="English" w:cs="Arial"/>
          <w:b/>
          <w:color w:val="000000"/>
          <w:sz w:val="28"/>
          <w:szCs w:val="28"/>
          <w:lang w:val="es-ES"/>
        </w:rPr>
      </w:pPr>
      <w:r w:rsidRPr="002C38E1">
        <w:rPr>
          <w:rFonts w:ascii="English" w:hAnsi="English" w:cs="Arial"/>
          <w:b/>
          <w:color w:val="000000"/>
          <w:sz w:val="28"/>
          <w:szCs w:val="28"/>
          <w:lang w:val="es-ES"/>
        </w:rPr>
        <w:t>Colegio Profesional de Administradores Policiales</w:t>
      </w:r>
      <w:r w:rsidR="002C38E1">
        <w:rPr>
          <w:rFonts w:ascii="English" w:hAnsi="English" w:cs="Arial"/>
          <w:b/>
          <w:color w:val="000000"/>
          <w:sz w:val="28"/>
          <w:szCs w:val="28"/>
          <w:lang w:val="es-ES"/>
        </w:rPr>
        <w:t xml:space="preserve"> COLPAP</w:t>
      </w:r>
    </w:p>
    <w:p w14:paraId="6AEEF22F" w14:textId="3EAAB167" w:rsidR="005806D7" w:rsidRPr="007A591C" w:rsidRDefault="005806D7" w:rsidP="007A591C">
      <w:pPr>
        <w:spacing w:line="276" w:lineRule="auto"/>
        <w:jc w:val="center"/>
        <w:rPr>
          <w:rFonts w:ascii="Arial Narrow" w:hAnsi="Arial Narrow" w:cs="Arial"/>
          <w:b/>
          <w:bCs/>
          <w:color w:val="000000"/>
          <w:szCs w:val="28"/>
          <w:lang w:val="es-ES"/>
        </w:rPr>
      </w:pPr>
      <w:r w:rsidRPr="005806D7">
        <w:rPr>
          <w:rFonts w:ascii="Arial Narrow" w:hAnsi="Arial Narrow" w:cs="Arial"/>
          <w:b/>
          <w:bCs/>
          <w:color w:val="000000"/>
          <w:szCs w:val="28"/>
          <w:lang w:val="es-ES"/>
        </w:rPr>
        <w:t xml:space="preserve">NIT </w:t>
      </w:r>
      <w:r w:rsidR="00AB267E" w:rsidRPr="005806D7">
        <w:rPr>
          <w:rFonts w:ascii="Arial Narrow" w:hAnsi="Arial Narrow" w:cs="Arial"/>
          <w:b/>
          <w:bCs/>
          <w:color w:val="000000"/>
          <w:szCs w:val="28"/>
          <w:lang w:val="es-ES"/>
        </w:rPr>
        <w:t>No</w:t>
      </w:r>
      <w:bookmarkStart w:id="0" w:name="_Hlk118754361"/>
      <w:r w:rsidR="00AB267E" w:rsidRPr="005806D7">
        <w:rPr>
          <w:rFonts w:ascii="Arial Narrow" w:hAnsi="Arial Narrow" w:cs="Arial"/>
          <w:b/>
          <w:bCs/>
          <w:color w:val="000000"/>
          <w:szCs w:val="28"/>
          <w:lang w:val="es-ES"/>
        </w:rPr>
        <w:t>. 900.270.481</w:t>
      </w:r>
      <w:r w:rsidRPr="005806D7">
        <w:rPr>
          <w:rFonts w:ascii="Arial Narrow" w:hAnsi="Arial Narrow" w:cs="Arial"/>
          <w:b/>
          <w:bCs/>
          <w:color w:val="000000"/>
          <w:szCs w:val="28"/>
          <w:lang w:val="es-ES"/>
        </w:rPr>
        <w:t xml:space="preserve"> – 1</w:t>
      </w:r>
      <w:bookmarkEnd w:id="0"/>
    </w:p>
    <w:p w14:paraId="6BF94DBF" w14:textId="77777777" w:rsidR="002327FC" w:rsidRDefault="002327FC" w:rsidP="006E2D65">
      <w:pPr>
        <w:jc w:val="center"/>
        <w:rPr>
          <w:rFonts w:ascii="Arial Narrow" w:hAnsi="Arial Narrow"/>
          <w:b/>
          <w:sz w:val="32"/>
          <w:szCs w:val="32"/>
          <w:lang w:val="es-ES"/>
        </w:rPr>
      </w:pPr>
    </w:p>
    <w:p w14:paraId="6BCDEB89" w14:textId="55B46300" w:rsidR="008248A2" w:rsidRPr="00947C72" w:rsidRDefault="000D0D5E" w:rsidP="006E2D65">
      <w:pPr>
        <w:jc w:val="center"/>
        <w:rPr>
          <w:rFonts w:ascii="Arial Narrow" w:hAnsi="Arial Narrow"/>
          <w:b/>
          <w:sz w:val="28"/>
          <w:szCs w:val="28"/>
          <w:lang w:val="es-ES"/>
        </w:rPr>
      </w:pPr>
      <w:r w:rsidRPr="00947C72">
        <w:rPr>
          <w:rFonts w:ascii="Arial Narrow" w:hAnsi="Arial Narrow"/>
          <w:b/>
          <w:sz w:val="28"/>
          <w:szCs w:val="28"/>
          <w:lang w:val="es-ES"/>
        </w:rPr>
        <w:t xml:space="preserve">SOLICITUD </w:t>
      </w:r>
      <w:r w:rsidR="00E717E7" w:rsidRPr="00947C72">
        <w:rPr>
          <w:rFonts w:ascii="Arial Narrow" w:hAnsi="Arial Narrow"/>
          <w:b/>
          <w:sz w:val="28"/>
          <w:szCs w:val="28"/>
          <w:lang w:val="es-ES"/>
        </w:rPr>
        <w:t>ACREDITACION COMO CONSULTOR</w:t>
      </w:r>
      <w:r w:rsidR="00E66801" w:rsidRPr="00947C72">
        <w:rPr>
          <w:rFonts w:ascii="Arial Narrow" w:hAnsi="Arial Narrow"/>
          <w:b/>
          <w:sz w:val="28"/>
          <w:szCs w:val="28"/>
          <w:lang w:val="es-ES"/>
        </w:rPr>
        <w:t xml:space="preserve"> Y AS</w:t>
      </w:r>
      <w:r w:rsidR="00947C72" w:rsidRPr="00947C72">
        <w:rPr>
          <w:rFonts w:ascii="Arial Narrow" w:hAnsi="Arial Narrow"/>
          <w:b/>
          <w:sz w:val="28"/>
          <w:szCs w:val="28"/>
          <w:lang w:val="es-ES"/>
        </w:rPr>
        <w:t>E</w:t>
      </w:r>
      <w:r w:rsidR="00E66801" w:rsidRPr="00947C72">
        <w:rPr>
          <w:rFonts w:ascii="Arial Narrow" w:hAnsi="Arial Narrow"/>
          <w:b/>
          <w:sz w:val="28"/>
          <w:szCs w:val="28"/>
          <w:lang w:val="es-ES"/>
        </w:rPr>
        <w:t>SOR EN SEGURIDAD PUBLICA</w:t>
      </w:r>
      <w:r w:rsidR="007A591C" w:rsidRPr="00947C72">
        <w:rPr>
          <w:rFonts w:ascii="Arial Narrow" w:hAnsi="Arial Narrow"/>
          <w:b/>
          <w:sz w:val="28"/>
          <w:szCs w:val="28"/>
          <w:lang w:val="es-ES"/>
        </w:rPr>
        <w:t xml:space="preserve">                     </w:t>
      </w:r>
    </w:p>
    <w:p w14:paraId="55D1D2E4" w14:textId="28793AFA" w:rsidR="000D0D5E" w:rsidRPr="007232A7" w:rsidRDefault="007232A7" w:rsidP="006E2D65">
      <w:pPr>
        <w:jc w:val="center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 xml:space="preserve">(Acuerdo </w:t>
      </w:r>
      <w:r w:rsidR="00947C72">
        <w:rPr>
          <w:rFonts w:ascii="Arial Narrow" w:hAnsi="Arial Narrow"/>
          <w:sz w:val="22"/>
          <w:szCs w:val="22"/>
          <w:lang w:val="es-ES"/>
        </w:rPr>
        <w:t>002</w:t>
      </w:r>
      <w:r>
        <w:rPr>
          <w:rFonts w:ascii="Arial Narrow" w:hAnsi="Arial Narrow"/>
          <w:sz w:val="22"/>
          <w:szCs w:val="22"/>
          <w:lang w:val="es-ES"/>
        </w:rPr>
        <w:t xml:space="preserve"> del </w:t>
      </w:r>
      <w:r w:rsidR="00E66801">
        <w:rPr>
          <w:rFonts w:ascii="Arial Narrow" w:hAnsi="Arial Narrow"/>
          <w:sz w:val="22"/>
          <w:szCs w:val="22"/>
          <w:lang w:val="es-ES"/>
        </w:rPr>
        <w:t>23 de septiembre</w:t>
      </w:r>
      <w:r>
        <w:rPr>
          <w:rFonts w:ascii="Arial Narrow" w:hAnsi="Arial Narrow"/>
          <w:sz w:val="22"/>
          <w:szCs w:val="22"/>
          <w:lang w:val="es-ES"/>
        </w:rPr>
        <w:t xml:space="preserve"> de 2022)</w:t>
      </w:r>
      <w:r w:rsidR="005A4514">
        <w:rPr>
          <w:rFonts w:ascii="Arial Narrow" w:hAnsi="Arial Narrow"/>
          <w:sz w:val="22"/>
          <w:szCs w:val="22"/>
          <w:lang w:val="es-ES"/>
        </w:rPr>
        <w:t xml:space="preserve">                                           </w:t>
      </w:r>
    </w:p>
    <w:p w14:paraId="6D9452DC" w14:textId="24302EED" w:rsidR="008248A2" w:rsidRDefault="008248A2" w:rsidP="008248A2">
      <w:pPr>
        <w:jc w:val="both"/>
        <w:rPr>
          <w:rFonts w:cs="Arial"/>
          <w:lang w:val="es-ES"/>
        </w:rPr>
      </w:pPr>
    </w:p>
    <w:p w14:paraId="67850CF7" w14:textId="358B6BE8" w:rsidR="00665D84" w:rsidRDefault="00665D84" w:rsidP="008248A2">
      <w:pPr>
        <w:jc w:val="both"/>
        <w:rPr>
          <w:rFonts w:cs="Arial"/>
          <w:lang w:val="es-ES"/>
        </w:rPr>
      </w:pPr>
      <w:r>
        <w:rPr>
          <w:rFonts w:cs="Arial"/>
          <w:lang w:val="es-ES"/>
        </w:rPr>
        <w:t>De</w:t>
      </w:r>
      <w:r w:rsidR="009B22C4">
        <w:rPr>
          <w:rFonts w:cs="Arial"/>
          <w:lang w:val="es-ES"/>
        </w:rPr>
        <w:t xml:space="preserve"> manera atenta</w:t>
      </w:r>
      <w:r>
        <w:rPr>
          <w:rFonts w:cs="Arial"/>
          <w:lang w:val="es-ES"/>
        </w:rPr>
        <w:t xml:space="preserve"> </w:t>
      </w:r>
      <w:r w:rsidR="002327FC">
        <w:rPr>
          <w:rFonts w:cs="Arial"/>
          <w:lang w:val="es-ES"/>
        </w:rPr>
        <w:t xml:space="preserve">y voluntaria </w:t>
      </w:r>
      <w:r>
        <w:rPr>
          <w:rFonts w:cs="Arial"/>
          <w:lang w:val="es-ES"/>
        </w:rPr>
        <w:t xml:space="preserve">me </w:t>
      </w:r>
      <w:r w:rsidR="00E717E7">
        <w:rPr>
          <w:rFonts w:cs="Arial"/>
          <w:lang w:val="es-ES"/>
        </w:rPr>
        <w:t xml:space="preserve">dirijo al </w:t>
      </w:r>
      <w:r>
        <w:rPr>
          <w:rFonts w:cs="Arial"/>
          <w:lang w:val="es-ES"/>
        </w:rPr>
        <w:t xml:space="preserve">señor </w:t>
      </w:r>
      <w:r w:rsidR="00E717E7">
        <w:rPr>
          <w:rFonts w:cs="Arial"/>
          <w:lang w:val="es-ES"/>
        </w:rPr>
        <w:t>p</w:t>
      </w:r>
      <w:r>
        <w:rPr>
          <w:rFonts w:cs="Arial"/>
          <w:lang w:val="es-ES"/>
        </w:rPr>
        <w:t xml:space="preserve">residente del Colegio Profesional de Administradores Policiales, </w:t>
      </w:r>
      <w:r w:rsidR="00E717E7">
        <w:rPr>
          <w:rFonts w:cs="Arial"/>
          <w:lang w:val="es-ES"/>
        </w:rPr>
        <w:t xml:space="preserve">para solicitar me sea expedida la acreditación como CONSULTOR </w:t>
      </w:r>
      <w:r w:rsidR="00E66801">
        <w:rPr>
          <w:rFonts w:cs="Arial"/>
          <w:lang w:val="es-ES"/>
        </w:rPr>
        <w:t xml:space="preserve">Y ASESOR </w:t>
      </w:r>
      <w:r w:rsidR="00E717E7">
        <w:rPr>
          <w:rFonts w:cs="Arial"/>
          <w:lang w:val="es-ES"/>
        </w:rPr>
        <w:t>EN SEGURIDAD PUBLICA</w:t>
      </w:r>
      <w:r w:rsidR="00282CD9">
        <w:rPr>
          <w:rFonts w:cs="Arial"/>
          <w:lang w:val="es-ES"/>
        </w:rPr>
        <w:t xml:space="preserve"> </w:t>
      </w:r>
      <w:r w:rsidR="005B0B9A">
        <w:rPr>
          <w:rFonts w:cs="Arial"/>
          <w:lang w:val="es-ES"/>
        </w:rPr>
        <w:t xml:space="preserve">para </w:t>
      </w:r>
      <w:r w:rsidR="00645916">
        <w:rPr>
          <w:rFonts w:cs="Arial"/>
          <w:lang w:val="es-ES"/>
        </w:rPr>
        <w:t>ejercer</w:t>
      </w:r>
      <w:r w:rsidR="005B0B9A">
        <w:rPr>
          <w:rFonts w:cs="Arial"/>
          <w:lang w:val="es-ES"/>
        </w:rPr>
        <w:t xml:space="preserve"> la </w:t>
      </w:r>
      <w:r w:rsidR="001F7E98">
        <w:rPr>
          <w:rFonts w:cs="Arial"/>
          <w:lang w:val="es-ES"/>
        </w:rPr>
        <w:t>facultad</w:t>
      </w:r>
      <w:r w:rsidR="005B0B9A">
        <w:rPr>
          <w:rFonts w:cs="Arial"/>
          <w:lang w:val="es-ES"/>
        </w:rPr>
        <w:t xml:space="preserve"> otorgada por la Ley 1249 del 27 de noviembre de 200</w:t>
      </w:r>
      <w:r w:rsidR="00645916">
        <w:rPr>
          <w:rFonts w:cs="Arial"/>
          <w:lang w:val="es-ES"/>
        </w:rPr>
        <w:t>8</w:t>
      </w:r>
      <w:r w:rsidR="00AB267E">
        <w:rPr>
          <w:rFonts w:cs="Arial"/>
          <w:lang w:val="es-ES"/>
        </w:rPr>
        <w:t xml:space="preserve"> en su Artículo 7</w:t>
      </w:r>
      <w:r w:rsidR="00E66801">
        <w:rPr>
          <w:rFonts w:cs="Arial"/>
          <w:lang w:val="es-ES"/>
        </w:rPr>
        <w:t xml:space="preserve"> y </w:t>
      </w:r>
      <w:r w:rsidR="001F7E98">
        <w:rPr>
          <w:rFonts w:cs="Arial"/>
          <w:lang w:val="es-ES"/>
        </w:rPr>
        <w:t xml:space="preserve">conforme a lo dispuesto por el </w:t>
      </w:r>
      <w:r w:rsidR="00E66801">
        <w:rPr>
          <w:rFonts w:cs="Arial"/>
          <w:lang w:val="es-ES"/>
        </w:rPr>
        <w:t xml:space="preserve">Acuerdo Nro. </w:t>
      </w:r>
      <w:r w:rsidR="00947C72">
        <w:rPr>
          <w:rFonts w:cs="Arial"/>
          <w:lang w:val="es-ES"/>
        </w:rPr>
        <w:t>002</w:t>
      </w:r>
      <w:r w:rsidR="00E66801">
        <w:rPr>
          <w:rFonts w:cs="Arial"/>
          <w:lang w:val="es-ES"/>
        </w:rPr>
        <w:t xml:space="preserve"> del 23 de septiembre de 2022</w:t>
      </w:r>
      <w:r w:rsidR="001F7E98">
        <w:rPr>
          <w:rFonts w:cs="Arial"/>
          <w:lang w:val="es-ES"/>
        </w:rPr>
        <w:t xml:space="preserve"> del COLPAP.</w:t>
      </w:r>
    </w:p>
    <w:p w14:paraId="5D84EC7A" w14:textId="4F70FC6E" w:rsidR="00665D84" w:rsidRDefault="00665D84" w:rsidP="008248A2">
      <w:pPr>
        <w:jc w:val="both"/>
        <w:rPr>
          <w:rFonts w:cs="Arial"/>
          <w:lang w:val="es-ES"/>
        </w:rPr>
      </w:pPr>
    </w:p>
    <w:p w14:paraId="3C90E852" w14:textId="1A382A86" w:rsidR="00665D84" w:rsidRPr="00665D84" w:rsidRDefault="00665D84" w:rsidP="00665D84">
      <w:pPr>
        <w:jc w:val="center"/>
        <w:rPr>
          <w:rFonts w:cs="Arial"/>
          <w:b/>
          <w:bCs/>
          <w:lang w:val="es-ES"/>
        </w:rPr>
      </w:pPr>
      <w:r w:rsidRPr="00665D84">
        <w:rPr>
          <w:rFonts w:cs="Arial"/>
          <w:b/>
          <w:bCs/>
          <w:lang w:val="es-ES"/>
        </w:rPr>
        <w:t>INFORMACION GENERAL</w:t>
      </w:r>
      <w:r w:rsidR="009B22C4">
        <w:rPr>
          <w:rFonts w:cs="Arial"/>
          <w:b/>
          <w:bCs/>
          <w:lang w:val="es-ES"/>
        </w:rPr>
        <w:t xml:space="preserve"> DEL COLEGIADO SOLICITANTE</w:t>
      </w:r>
    </w:p>
    <w:p w14:paraId="5962A087" w14:textId="77777777" w:rsidR="00665D84" w:rsidRPr="006272DD" w:rsidRDefault="00665D84" w:rsidP="008248A2">
      <w:pPr>
        <w:jc w:val="both"/>
        <w:rPr>
          <w:rFonts w:cs="Arial"/>
          <w:lang w:val="es-ES"/>
        </w:rPr>
      </w:pPr>
    </w:p>
    <w:p w14:paraId="6E3BC08C" w14:textId="491F1153" w:rsidR="00D047BD" w:rsidRPr="00A74F98" w:rsidRDefault="00665D84" w:rsidP="007232A7">
      <w:pPr>
        <w:spacing w:line="276" w:lineRule="auto"/>
        <w:jc w:val="both"/>
        <w:rPr>
          <w:rFonts w:cs="Arial"/>
          <w:u w:val="single"/>
          <w:lang w:val="es-ES"/>
        </w:rPr>
      </w:pPr>
      <w:r w:rsidRPr="00A74F98">
        <w:rPr>
          <w:rFonts w:cs="Arial"/>
          <w:bCs/>
          <w:lang w:val="es-ES"/>
        </w:rPr>
        <w:t>T. P.</w:t>
      </w:r>
      <w:r w:rsidR="00433986" w:rsidRPr="00A74F98">
        <w:rPr>
          <w:rFonts w:cs="Arial"/>
          <w:bCs/>
          <w:lang w:val="es-ES"/>
        </w:rPr>
        <w:t xml:space="preserve"> </w:t>
      </w:r>
      <w:r w:rsidR="008D1CA8" w:rsidRPr="00A74F98">
        <w:rPr>
          <w:rFonts w:cs="Arial"/>
          <w:bCs/>
          <w:lang w:val="es-ES"/>
        </w:rPr>
        <w:t>No</w:t>
      </w:r>
      <w:r w:rsidR="008D1CA8" w:rsidRPr="00A74F98">
        <w:rPr>
          <w:rFonts w:cs="Arial"/>
          <w:lang w:val="es-ES"/>
        </w:rPr>
        <w:t>.</w:t>
      </w:r>
      <w:r w:rsidR="005A4514" w:rsidRPr="00A74F98">
        <w:rPr>
          <w:rFonts w:cs="Arial"/>
          <w:lang w:val="es-ES"/>
        </w:rPr>
        <w:t xml:space="preserve"> ________</w:t>
      </w:r>
      <w:r w:rsidR="007A591C" w:rsidRPr="00A74F98">
        <w:rPr>
          <w:rFonts w:cs="Arial"/>
          <w:lang w:val="es-ES"/>
        </w:rPr>
        <w:t xml:space="preserve"> </w:t>
      </w:r>
      <w:r w:rsidR="008622D9" w:rsidRPr="00A74F98">
        <w:rPr>
          <w:rFonts w:cs="Arial"/>
          <w:lang w:val="es-ES"/>
        </w:rPr>
        <w:t>/ Ciudad y fecha de solicitud</w:t>
      </w:r>
      <w:r w:rsidR="00F31499" w:rsidRPr="00A74F98">
        <w:rPr>
          <w:rFonts w:cs="Arial"/>
          <w:lang w:val="es-ES"/>
        </w:rPr>
        <w:t>: _</w:t>
      </w:r>
      <w:r w:rsidR="008622D9" w:rsidRPr="00A74F98">
        <w:rPr>
          <w:rFonts w:cs="Arial"/>
          <w:lang w:val="es-ES"/>
        </w:rPr>
        <w:t>____</w:t>
      </w:r>
      <w:r w:rsidR="00F31499" w:rsidRPr="00A74F98">
        <w:rPr>
          <w:rFonts w:cs="Arial"/>
          <w:lang w:val="es-ES"/>
        </w:rPr>
        <w:t xml:space="preserve">_________________________ </w:t>
      </w:r>
    </w:p>
    <w:p w14:paraId="6B30A81C" w14:textId="24D7A0FA" w:rsidR="0007308E" w:rsidRPr="00A74F98" w:rsidRDefault="0007308E" w:rsidP="007232A7">
      <w:pPr>
        <w:spacing w:line="276" w:lineRule="auto"/>
        <w:jc w:val="both"/>
        <w:rPr>
          <w:rFonts w:cs="Arial"/>
          <w:lang w:val="es-ES"/>
        </w:rPr>
      </w:pPr>
      <w:r w:rsidRPr="00A74F98">
        <w:rPr>
          <w:rFonts w:cs="Arial"/>
          <w:lang w:val="es-ES"/>
        </w:rPr>
        <w:t>A</w:t>
      </w:r>
      <w:r w:rsidR="008622D9" w:rsidRPr="00A74F98">
        <w:rPr>
          <w:rFonts w:cs="Arial"/>
          <w:lang w:val="es-ES"/>
        </w:rPr>
        <w:t xml:space="preserve">pellidos y </w:t>
      </w:r>
      <w:r w:rsidR="00A74F98" w:rsidRPr="00A74F98">
        <w:rPr>
          <w:rFonts w:cs="Arial"/>
          <w:lang w:val="es-ES"/>
        </w:rPr>
        <w:t>nombres: _</w:t>
      </w:r>
      <w:r w:rsidR="005A4514" w:rsidRPr="00A74F98">
        <w:rPr>
          <w:rFonts w:cs="Arial"/>
          <w:lang w:val="es-ES"/>
        </w:rPr>
        <w:t>________</w:t>
      </w:r>
      <w:r w:rsidR="008622D9" w:rsidRPr="00A74F98">
        <w:rPr>
          <w:rFonts w:cs="Arial"/>
          <w:lang w:val="es-ES"/>
        </w:rPr>
        <w:t>_____</w:t>
      </w:r>
      <w:r w:rsidR="005A4514" w:rsidRPr="00A74F98">
        <w:rPr>
          <w:rFonts w:cs="Arial"/>
          <w:lang w:val="es-ES"/>
        </w:rPr>
        <w:t>______________________________________</w:t>
      </w:r>
      <w:r w:rsidR="00A74F98">
        <w:rPr>
          <w:rFonts w:cs="Arial"/>
          <w:lang w:val="es-ES"/>
        </w:rPr>
        <w:t>_</w:t>
      </w:r>
      <w:r w:rsidR="00FE2BBD" w:rsidRPr="00A74F98">
        <w:rPr>
          <w:rFonts w:cs="Arial"/>
          <w:u w:val="single"/>
          <w:lang w:val="es-ES"/>
        </w:rPr>
        <w:t xml:space="preserve">   </w:t>
      </w:r>
    </w:p>
    <w:p w14:paraId="33496B17" w14:textId="47DDE425" w:rsidR="00AC3BD4" w:rsidRPr="00A74F98" w:rsidRDefault="0007308E" w:rsidP="007232A7">
      <w:pPr>
        <w:spacing w:line="276" w:lineRule="auto"/>
        <w:jc w:val="both"/>
        <w:rPr>
          <w:rFonts w:cs="Arial"/>
          <w:lang w:val="es-ES"/>
        </w:rPr>
      </w:pPr>
      <w:r w:rsidRPr="00A74F98">
        <w:rPr>
          <w:rFonts w:cs="Arial"/>
          <w:lang w:val="es-ES"/>
        </w:rPr>
        <w:t>C</w:t>
      </w:r>
      <w:r w:rsidR="008622D9" w:rsidRPr="00A74F98">
        <w:rPr>
          <w:rFonts w:cs="Arial"/>
          <w:lang w:val="es-ES"/>
        </w:rPr>
        <w:t>édula de ciudadanía</w:t>
      </w:r>
      <w:r w:rsidRPr="00A74F98">
        <w:rPr>
          <w:rFonts w:cs="Arial"/>
          <w:lang w:val="es-ES"/>
        </w:rPr>
        <w:t xml:space="preserve"> No</w:t>
      </w:r>
      <w:r w:rsidR="00707120" w:rsidRPr="00A74F98">
        <w:rPr>
          <w:rFonts w:cs="Arial"/>
          <w:lang w:val="es-ES"/>
        </w:rPr>
        <w:t>.</w:t>
      </w:r>
      <w:r w:rsidR="005A4514" w:rsidRPr="00A74F98">
        <w:rPr>
          <w:rFonts w:cs="Arial"/>
          <w:lang w:val="es-ES"/>
        </w:rPr>
        <w:t xml:space="preserve"> __________</w:t>
      </w:r>
      <w:r w:rsidR="00F3583F">
        <w:rPr>
          <w:rFonts w:cs="Arial"/>
          <w:lang w:val="es-ES"/>
        </w:rPr>
        <w:t>_</w:t>
      </w:r>
      <w:r w:rsidR="005A4514" w:rsidRPr="00A74F98">
        <w:rPr>
          <w:rFonts w:cs="Arial"/>
          <w:lang w:val="es-ES"/>
        </w:rPr>
        <w:t>___</w:t>
      </w:r>
      <w:r w:rsidR="008622D9" w:rsidRPr="00A74F98">
        <w:rPr>
          <w:rFonts w:cs="Arial"/>
          <w:lang w:val="es-ES"/>
        </w:rPr>
        <w:t>__</w:t>
      </w:r>
      <w:r w:rsidR="005A4514" w:rsidRPr="00A74F98">
        <w:rPr>
          <w:rFonts w:cs="Arial"/>
          <w:lang w:val="es-ES"/>
        </w:rPr>
        <w:t>__</w:t>
      </w:r>
      <w:r w:rsidR="00FE2BBD" w:rsidRPr="00A74F98">
        <w:rPr>
          <w:rFonts w:cs="Arial"/>
          <w:lang w:val="es-ES"/>
        </w:rPr>
        <w:t xml:space="preserve"> </w:t>
      </w:r>
      <w:r w:rsidRPr="00A74F98">
        <w:rPr>
          <w:rFonts w:cs="Arial"/>
          <w:lang w:val="es-ES"/>
        </w:rPr>
        <w:t>E</w:t>
      </w:r>
      <w:r w:rsidR="008622D9" w:rsidRPr="00A74F98">
        <w:rPr>
          <w:rFonts w:cs="Arial"/>
          <w:lang w:val="es-ES"/>
        </w:rPr>
        <w:t>xpedida en</w:t>
      </w:r>
      <w:r w:rsidR="00FE2BBD" w:rsidRPr="00A74F98">
        <w:rPr>
          <w:rFonts w:cs="Arial"/>
          <w:lang w:val="es-ES"/>
        </w:rPr>
        <w:t xml:space="preserve"> </w:t>
      </w:r>
      <w:r w:rsidR="005A4514" w:rsidRPr="00A74F98">
        <w:rPr>
          <w:rFonts w:cs="Arial"/>
          <w:lang w:val="es-ES"/>
        </w:rPr>
        <w:t>_______________</w:t>
      </w:r>
      <w:r w:rsidR="008622D9" w:rsidRPr="00A74F98">
        <w:rPr>
          <w:rFonts w:cs="Arial"/>
          <w:lang w:val="es-ES"/>
        </w:rPr>
        <w:t>_</w:t>
      </w:r>
      <w:r w:rsidR="00FE2BBD" w:rsidRPr="00A74F98">
        <w:rPr>
          <w:rFonts w:cs="Arial"/>
          <w:lang w:val="es-ES"/>
        </w:rPr>
        <w:t xml:space="preserve"> </w:t>
      </w:r>
      <w:r w:rsidR="00D70D01" w:rsidRPr="00A74F98">
        <w:rPr>
          <w:rFonts w:cs="Arial"/>
          <w:lang w:val="es-ES"/>
        </w:rPr>
        <w:t>E</w:t>
      </w:r>
      <w:r w:rsidR="008622D9" w:rsidRPr="00A74F98">
        <w:rPr>
          <w:rFonts w:cs="Arial"/>
          <w:lang w:val="es-ES"/>
        </w:rPr>
        <w:t>da</w:t>
      </w:r>
      <w:r w:rsidR="00F3583F">
        <w:rPr>
          <w:rFonts w:cs="Arial"/>
          <w:lang w:val="es-ES"/>
        </w:rPr>
        <w:t xml:space="preserve">d _______ </w:t>
      </w:r>
      <w:r w:rsidR="00AC3BD4" w:rsidRPr="00A74F98">
        <w:rPr>
          <w:rFonts w:cs="Arial"/>
          <w:lang w:val="es-ES"/>
        </w:rPr>
        <w:t>L</w:t>
      </w:r>
      <w:r w:rsidR="008622D9" w:rsidRPr="00A74F98">
        <w:rPr>
          <w:rFonts w:cs="Arial"/>
          <w:lang w:val="es-ES"/>
        </w:rPr>
        <w:t>ugar y fecha de nacimiento</w:t>
      </w:r>
      <w:r w:rsidR="00AC3BD4" w:rsidRPr="00A74F98">
        <w:rPr>
          <w:rFonts w:cs="Arial"/>
          <w:lang w:val="es-ES"/>
        </w:rPr>
        <w:t>:</w:t>
      </w:r>
      <w:r w:rsidR="002C38E1" w:rsidRPr="00A74F98">
        <w:rPr>
          <w:rFonts w:cs="Arial"/>
          <w:lang w:val="es-ES"/>
        </w:rPr>
        <w:t xml:space="preserve"> </w:t>
      </w:r>
      <w:r w:rsidR="00FE2BBD" w:rsidRPr="00A74F98">
        <w:rPr>
          <w:rFonts w:cs="Arial"/>
          <w:lang w:val="es-ES"/>
        </w:rPr>
        <w:t xml:space="preserve"> </w:t>
      </w:r>
      <w:r w:rsidR="005A4514" w:rsidRPr="00A74F98">
        <w:rPr>
          <w:rFonts w:cs="Arial"/>
          <w:lang w:val="es-ES"/>
        </w:rPr>
        <w:t>__</w:t>
      </w:r>
      <w:r w:rsidR="008622D9" w:rsidRPr="00A74F98">
        <w:rPr>
          <w:rFonts w:cs="Arial"/>
          <w:lang w:val="es-ES"/>
        </w:rPr>
        <w:t>_______</w:t>
      </w:r>
      <w:r w:rsidR="005A4514" w:rsidRPr="00A74F98">
        <w:rPr>
          <w:rFonts w:cs="Arial"/>
          <w:lang w:val="es-ES"/>
        </w:rPr>
        <w:t>________________________</w:t>
      </w:r>
      <w:r w:rsidR="00F3583F">
        <w:rPr>
          <w:rFonts w:cs="Arial"/>
          <w:lang w:val="es-ES"/>
        </w:rPr>
        <w:t>_</w:t>
      </w:r>
      <w:r w:rsidR="00FE2BBD" w:rsidRPr="00A74F98">
        <w:rPr>
          <w:rFonts w:cs="Arial"/>
          <w:u w:val="single"/>
          <w:lang w:val="es-ES"/>
        </w:rPr>
        <w:t xml:space="preserve"> </w:t>
      </w:r>
    </w:p>
    <w:p w14:paraId="79B51DFD" w14:textId="1101014E" w:rsidR="00726A87" w:rsidRPr="00A74F98" w:rsidRDefault="006E2D65" w:rsidP="007232A7">
      <w:pPr>
        <w:tabs>
          <w:tab w:val="left" w:pos="5055"/>
        </w:tabs>
        <w:spacing w:line="276" w:lineRule="auto"/>
        <w:jc w:val="both"/>
        <w:rPr>
          <w:rFonts w:cs="Arial"/>
          <w:lang w:val="es-ES"/>
        </w:rPr>
      </w:pPr>
      <w:r w:rsidRPr="00A74F98">
        <w:rPr>
          <w:rFonts w:cs="Arial"/>
          <w:lang w:val="es-ES"/>
        </w:rPr>
        <w:t>O</w:t>
      </w:r>
      <w:r w:rsidR="008622D9" w:rsidRPr="00A74F98">
        <w:rPr>
          <w:rFonts w:cs="Arial"/>
          <w:lang w:val="es-ES"/>
        </w:rPr>
        <w:t>cupación actual:</w:t>
      </w:r>
      <w:r w:rsidR="00FE2BBD" w:rsidRPr="00A74F98">
        <w:rPr>
          <w:rFonts w:cs="Arial"/>
          <w:lang w:val="es-ES"/>
        </w:rPr>
        <w:t xml:space="preserve"> </w:t>
      </w:r>
      <w:r w:rsidR="008622D9" w:rsidRPr="00A74F98">
        <w:rPr>
          <w:rFonts w:cs="Arial"/>
          <w:lang w:val="es-ES"/>
        </w:rPr>
        <w:t>_____</w:t>
      </w:r>
      <w:r w:rsidR="005A4514" w:rsidRPr="00A74F98">
        <w:rPr>
          <w:rFonts w:cs="Arial"/>
          <w:lang w:val="es-ES"/>
        </w:rPr>
        <w:t>______</w:t>
      </w:r>
      <w:r w:rsidR="009B22C4" w:rsidRPr="00A74F98">
        <w:rPr>
          <w:rFonts w:cs="Arial"/>
          <w:lang w:val="es-ES"/>
        </w:rPr>
        <w:t>___________________________________________</w:t>
      </w:r>
      <w:r w:rsidR="005A4514" w:rsidRPr="00A74F98">
        <w:rPr>
          <w:rFonts w:cs="Arial"/>
          <w:lang w:val="es-ES"/>
        </w:rPr>
        <w:t xml:space="preserve"> </w:t>
      </w:r>
      <w:r w:rsidR="009300EE" w:rsidRPr="00A74F98">
        <w:rPr>
          <w:rFonts w:cs="Arial"/>
          <w:lang w:val="es-ES"/>
        </w:rPr>
        <w:t>E</w:t>
      </w:r>
      <w:r w:rsidR="008622D9" w:rsidRPr="00A74F98">
        <w:rPr>
          <w:rFonts w:cs="Arial"/>
          <w:lang w:val="es-ES"/>
        </w:rPr>
        <w:t>mpresa</w:t>
      </w:r>
      <w:r w:rsidR="00D254E8" w:rsidRPr="00A74F98">
        <w:rPr>
          <w:rFonts w:cs="Arial"/>
          <w:lang w:val="es-ES"/>
        </w:rPr>
        <w:t>: _______________</w:t>
      </w:r>
      <w:r w:rsidR="009B22C4" w:rsidRPr="00A74F98">
        <w:rPr>
          <w:rFonts w:cs="Arial"/>
          <w:lang w:val="es-ES"/>
        </w:rPr>
        <w:t>_________________________________________</w:t>
      </w:r>
      <w:r w:rsidR="00D254E8" w:rsidRPr="00A74F98">
        <w:rPr>
          <w:rFonts w:cs="Arial"/>
          <w:lang w:val="es-ES"/>
        </w:rPr>
        <w:t>_____</w:t>
      </w:r>
      <w:r w:rsidR="00A74F98">
        <w:rPr>
          <w:rFonts w:cs="Arial"/>
          <w:lang w:val="es-ES"/>
        </w:rPr>
        <w:t>_</w:t>
      </w:r>
      <w:r w:rsidR="00FE2BBD" w:rsidRPr="00A74F98">
        <w:rPr>
          <w:rFonts w:cs="Arial"/>
          <w:u w:val="single"/>
          <w:lang w:val="es-ES"/>
        </w:rPr>
        <w:t xml:space="preserve">  </w:t>
      </w:r>
    </w:p>
    <w:p w14:paraId="75E76C7F" w14:textId="3E9B3016" w:rsidR="00303BCB" w:rsidRPr="00A74F98" w:rsidRDefault="00303BCB" w:rsidP="007232A7">
      <w:pPr>
        <w:spacing w:line="276" w:lineRule="auto"/>
        <w:jc w:val="both"/>
        <w:rPr>
          <w:rFonts w:cs="Arial"/>
          <w:lang w:val="es-ES"/>
        </w:rPr>
      </w:pPr>
      <w:r w:rsidRPr="00A74F98">
        <w:rPr>
          <w:rFonts w:cs="Arial"/>
          <w:lang w:val="es-ES"/>
        </w:rPr>
        <w:t>D</w:t>
      </w:r>
      <w:r w:rsidR="008622D9" w:rsidRPr="00A74F98">
        <w:rPr>
          <w:rFonts w:cs="Arial"/>
          <w:lang w:val="es-ES"/>
        </w:rPr>
        <w:t xml:space="preserve">irección de residencia: </w:t>
      </w:r>
      <w:r w:rsidR="00D254E8" w:rsidRPr="00A74F98">
        <w:rPr>
          <w:rFonts w:cs="Arial"/>
          <w:lang w:val="es-ES"/>
        </w:rPr>
        <w:t>___________________________</w:t>
      </w:r>
      <w:r w:rsidR="00FE2BBD" w:rsidRPr="00A74F98">
        <w:rPr>
          <w:rFonts w:cs="Arial"/>
          <w:lang w:val="es-ES"/>
        </w:rPr>
        <w:t xml:space="preserve"> </w:t>
      </w:r>
      <w:r w:rsidRPr="00A74F98">
        <w:rPr>
          <w:rFonts w:cs="Arial"/>
          <w:lang w:val="es-ES"/>
        </w:rPr>
        <w:t>C</w:t>
      </w:r>
      <w:r w:rsidR="008622D9" w:rsidRPr="00A74F98">
        <w:rPr>
          <w:rFonts w:cs="Arial"/>
          <w:lang w:val="es-ES"/>
        </w:rPr>
        <w:t>iudad</w:t>
      </w:r>
      <w:r w:rsidR="00FE2BBD" w:rsidRPr="00A74F98">
        <w:rPr>
          <w:rFonts w:cs="Arial"/>
          <w:lang w:val="es-ES"/>
        </w:rPr>
        <w:t xml:space="preserve"> </w:t>
      </w:r>
      <w:r w:rsidR="00D254E8" w:rsidRPr="00A74F98">
        <w:rPr>
          <w:rFonts w:cs="Arial"/>
          <w:lang w:val="es-ES"/>
        </w:rPr>
        <w:t>_____</w:t>
      </w:r>
      <w:r w:rsidR="00A74F98">
        <w:rPr>
          <w:rFonts w:cs="Arial"/>
          <w:lang w:val="es-ES"/>
        </w:rPr>
        <w:t>_______</w:t>
      </w:r>
      <w:r w:rsidR="00D254E8" w:rsidRPr="00A74F98">
        <w:rPr>
          <w:rFonts w:cs="Arial"/>
          <w:lang w:val="es-ES"/>
        </w:rPr>
        <w:t>_____</w:t>
      </w:r>
      <w:r w:rsidR="00FE2BBD" w:rsidRPr="00A74F98">
        <w:rPr>
          <w:rFonts w:cs="Arial"/>
          <w:u w:val="single"/>
          <w:lang w:val="es-ES"/>
        </w:rPr>
        <w:t xml:space="preserve">  </w:t>
      </w:r>
      <w:r w:rsidR="00D411C7" w:rsidRPr="00A74F98">
        <w:rPr>
          <w:rFonts w:cs="Arial"/>
          <w:lang w:val="es-ES"/>
        </w:rPr>
        <w:t xml:space="preserve">          </w:t>
      </w:r>
      <w:r w:rsidRPr="00A74F98">
        <w:rPr>
          <w:rFonts w:cs="Arial"/>
          <w:lang w:val="es-ES"/>
        </w:rPr>
        <w:t xml:space="preserve"> </w:t>
      </w:r>
    </w:p>
    <w:p w14:paraId="35BECD90" w14:textId="5357C31A" w:rsidR="0007308E" w:rsidRPr="00A74F98" w:rsidRDefault="008622D9" w:rsidP="007232A7">
      <w:pPr>
        <w:spacing w:line="276" w:lineRule="auto"/>
        <w:jc w:val="both"/>
        <w:rPr>
          <w:rFonts w:cs="Arial"/>
          <w:lang w:val="es-ES"/>
        </w:rPr>
      </w:pPr>
      <w:r w:rsidRPr="00A74F98">
        <w:rPr>
          <w:rFonts w:cs="Arial"/>
          <w:lang w:val="es-ES"/>
        </w:rPr>
        <w:t xml:space="preserve">Números telefónicos de contacto </w:t>
      </w:r>
      <w:r w:rsidR="001B1FA3" w:rsidRPr="00A74F98">
        <w:rPr>
          <w:rFonts w:cs="Arial"/>
          <w:lang w:val="es-ES"/>
        </w:rPr>
        <w:t>____</w:t>
      </w:r>
      <w:r w:rsidR="008B03D5" w:rsidRPr="00A74F98">
        <w:rPr>
          <w:rFonts w:cs="Arial"/>
          <w:lang w:val="es-ES"/>
        </w:rPr>
        <w:t>________</w:t>
      </w:r>
      <w:r w:rsidR="001B1FA3" w:rsidRPr="00A74F98">
        <w:rPr>
          <w:rFonts w:cs="Arial"/>
          <w:lang w:val="es-ES"/>
        </w:rPr>
        <w:t>__</w:t>
      </w:r>
      <w:r w:rsidR="002C38E1" w:rsidRPr="00A74F98">
        <w:rPr>
          <w:rFonts w:cs="Arial"/>
          <w:lang w:val="es-ES"/>
        </w:rPr>
        <w:t>__</w:t>
      </w:r>
      <w:r w:rsidR="001B1FA3" w:rsidRPr="00A74F98">
        <w:rPr>
          <w:rFonts w:cs="Arial"/>
          <w:lang w:val="es-ES"/>
        </w:rPr>
        <w:t>_____________</w:t>
      </w:r>
      <w:r w:rsidR="002C38E1" w:rsidRPr="00A74F98">
        <w:rPr>
          <w:rFonts w:cs="Arial"/>
          <w:lang w:val="es-ES"/>
        </w:rPr>
        <w:t>___</w:t>
      </w:r>
      <w:r w:rsidR="001B1FA3" w:rsidRPr="00A74F98">
        <w:rPr>
          <w:rFonts w:cs="Arial"/>
          <w:lang w:val="es-ES"/>
        </w:rPr>
        <w:t>________</w:t>
      </w:r>
      <w:r w:rsidR="00D254E8" w:rsidRPr="00A74F98">
        <w:rPr>
          <w:rFonts w:cs="Arial"/>
          <w:lang w:val="es-ES"/>
        </w:rPr>
        <w:t>___</w:t>
      </w:r>
    </w:p>
    <w:p w14:paraId="4D1C4444" w14:textId="1EBD4294" w:rsidR="00D254E8" w:rsidRPr="00A74F98" w:rsidRDefault="0007308E" w:rsidP="007232A7">
      <w:pPr>
        <w:spacing w:line="276" w:lineRule="auto"/>
        <w:rPr>
          <w:rFonts w:cs="Arial"/>
          <w:lang w:val="es-ES"/>
        </w:rPr>
      </w:pPr>
      <w:r w:rsidRPr="00A74F98">
        <w:rPr>
          <w:rFonts w:cs="Arial"/>
          <w:lang w:val="es-ES"/>
        </w:rPr>
        <w:t>C</w:t>
      </w:r>
      <w:r w:rsidR="008622D9" w:rsidRPr="00A74F98">
        <w:rPr>
          <w:rFonts w:cs="Arial"/>
          <w:lang w:val="es-ES"/>
        </w:rPr>
        <w:t>orreo electrónico personal e institucional</w:t>
      </w:r>
      <w:r w:rsidR="00D254E8" w:rsidRPr="00A74F98">
        <w:rPr>
          <w:rFonts w:cs="Arial"/>
          <w:lang w:val="es-ES"/>
        </w:rPr>
        <w:t xml:space="preserve"> ___________________________________</w:t>
      </w:r>
      <w:r w:rsidR="00A74F98">
        <w:rPr>
          <w:rFonts w:cs="Arial"/>
          <w:lang w:val="es-ES"/>
        </w:rPr>
        <w:t>_</w:t>
      </w:r>
    </w:p>
    <w:p w14:paraId="44458533" w14:textId="0062D0D3" w:rsidR="0015467C" w:rsidRPr="00A74F98" w:rsidRDefault="0015467C" w:rsidP="007232A7">
      <w:pPr>
        <w:spacing w:line="276" w:lineRule="auto"/>
        <w:rPr>
          <w:rFonts w:cs="Arial"/>
          <w:lang w:val="es-ES"/>
        </w:rPr>
      </w:pPr>
      <w:r w:rsidRPr="00A74F98">
        <w:rPr>
          <w:rFonts w:cs="Arial"/>
          <w:lang w:val="es-ES"/>
        </w:rPr>
        <w:t>_____________________________________________________________________</w:t>
      </w:r>
    </w:p>
    <w:p w14:paraId="2E800EF9" w14:textId="2DDFBC48" w:rsidR="00E84766" w:rsidRPr="00A74F98" w:rsidRDefault="008B03D5" w:rsidP="007232A7">
      <w:pPr>
        <w:spacing w:line="276" w:lineRule="auto"/>
        <w:rPr>
          <w:rFonts w:cs="Arial"/>
          <w:lang w:val="es-ES"/>
        </w:rPr>
      </w:pPr>
      <w:r w:rsidRPr="00A74F98">
        <w:rPr>
          <w:rFonts w:cs="Arial"/>
          <w:lang w:val="es-ES"/>
        </w:rPr>
        <w:t>FORMACION ACADEMICA:</w:t>
      </w:r>
      <w:r w:rsidR="00FE2BBD" w:rsidRPr="00A74F98">
        <w:rPr>
          <w:rFonts w:cs="Arial"/>
          <w:lang w:val="es-ES"/>
        </w:rPr>
        <w:t xml:space="preserve">  </w:t>
      </w:r>
      <w:r w:rsidR="00D411C7" w:rsidRPr="00A74F98">
        <w:rPr>
          <w:rFonts w:cs="Arial"/>
          <w:lang w:val="es-ES"/>
        </w:rPr>
        <w:t xml:space="preserve">           </w:t>
      </w:r>
    </w:p>
    <w:p w14:paraId="24DA6BFB" w14:textId="43C3DAAB" w:rsidR="0015467C" w:rsidRPr="00A74F98" w:rsidRDefault="00416756" w:rsidP="007A591C">
      <w:pPr>
        <w:spacing w:line="276" w:lineRule="auto"/>
        <w:rPr>
          <w:rFonts w:cs="Arial"/>
          <w:lang w:val="es-ES"/>
        </w:rPr>
      </w:pPr>
      <w:r w:rsidRPr="00A74F98">
        <w:rPr>
          <w:rFonts w:cs="Arial"/>
          <w:lang w:val="es-ES"/>
        </w:rPr>
        <w:t>P</w:t>
      </w:r>
      <w:r w:rsidR="00281B16" w:rsidRPr="00A74F98">
        <w:rPr>
          <w:rFonts w:cs="Arial"/>
          <w:lang w:val="es-ES"/>
        </w:rPr>
        <w:t>regrados</w:t>
      </w:r>
      <w:r w:rsidRPr="00A74F98">
        <w:rPr>
          <w:rFonts w:cs="Arial"/>
          <w:lang w:val="es-ES"/>
        </w:rPr>
        <w:t xml:space="preserve"> / U</w:t>
      </w:r>
      <w:r w:rsidR="00281B16" w:rsidRPr="00A74F98">
        <w:rPr>
          <w:rFonts w:cs="Arial"/>
          <w:lang w:val="es-ES"/>
        </w:rPr>
        <w:t>niversidad</w:t>
      </w:r>
      <w:r w:rsidR="0015467C" w:rsidRPr="00A74F98">
        <w:rPr>
          <w:rFonts w:cs="Arial"/>
          <w:lang w:val="es-ES"/>
        </w:rPr>
        <w:t xml:space="preserve"> / A</w:t>
      </w:r>
      <w:r w:rsidR="00281B16" w:rsidRPr="00A74F98">
        <w:rPr>
          <w:rFonts w:cs="Arial"/>
          <w:lang w:val="es-ES"/>
        </w:rPr>
        <w:t>ño</w:t>
      </w:r>
      <w:r w:rsidR="007A591C" w:rsidRPr="00A74F98">
        <w:rPr>
          <w:rFonts w:cs="Arial"/>
          <w:lang w:val="es-ES"/>
        </w:rPr>
        <w:t>:</w:t>
      </w:r>
      <w:r w:rsidR="00FE2BBD" w:rsidRPr="00A74F98">
        <w:rPr>
          <w:rFonts w:cs="Arial"/>
          <w:lang w:val="es-ES"/>
        </w:rPr>
        <w:t xml:space="preserve">  </w:t>
      </w:r>
    </w:p>
    <w:p w14:paraId="5F19069F" w14:textId="35F1F189" w:rsidR="0015467C" w:rsidRPr="00A74F98" w:rsidRDefault="0015467C" w:rsidP="007232A7">
      <w:pPr>
        <w:spacing w:line="276" w:lineRule="auto"/>
        <w:jc w:val="both"/>
        <w:rPr>
          <w:rFonts w:cs="Arial"/>
          <w:lang w:val="es-ES"/>
        </w:rPr>
      </w:pPr>
      <w:r w:rsidRPr="00A74F98">
        <w:rPr>
          <w:rFonts w:cs="Arial"/>
          <w:lang w:val="es-ES"/>
        </w:rPr>
        <w:t>______________________________________________________________________</w:t>
      </w:r>
    </w:p>
    <w:p w14:paraId="2B1874B2" w14:textId="128B525D" w:rsidR="0015467C" w:rsidRPr="00A74F98" w:rsidRDefault="0015467C" w:rsidP="007232A7">
      <w:pPr>
        <w:spacing w:line="276" w:lineRule="auto"/>
        <w:jc w:val="both"/>
        <w:rPr>
          <w:rFonts w:cs="Arial"/>
          <w:lang w:val="es-ES"/>
        </w:rPr>
      </w:pPr>
      <w:r w:rsidRPr="00A74F98">
        <w:rPr>
          <w:rFonts w:cs="Arial"/>
          <w:lang w:val="es-ES"/>
        </w:rPr>
        <w:t>______________________________________________________________________</w:t>
      </w:r>
    </w:p>
    <w:p w14:paraId="46B51484" w14:textId="0A255B42" w:rsidR="00D254E8" w:rsidRPr="00A74F98" w:rsidRDefault="00D254E8" w:rsidP="007232A7">
      <w:pPr>
        <w:spacing w:line="276" w:lineRule="auto"/>
        <w:jc w:val="both"/>
        <w:rPr>
          <w:rFonts w:cs="Arial"/>
          <w:lang w:val="es-ES"/>
        </w:rPr>
      </w:pPr>
      <w:r w:rsidRPr="00A74F98">
        <w:rPr>
          <w:rFonts w:cs="Arial"/>
          <w:lang w:val="es-ES"/>
        </w:rPr>
        <w:t>______________________________________________________________________</w:t>
      </w:r>
    </w:p>
    <w:p w14:paraId="05489958" w14:textId="2F424150" w:rsidR="00D254E8" w:rsidRPr="00A74F98" w:rsidRDefault="008B03D5" w:rsidP="007232A7">
      <w:pPr>
        <w:spacing w:line="276" w:lineRule="auto"/>
        <w:jc w:val="both"/>
        <w:rPr>
          <w:rFonts w:cs="Arial"/>
          <w:lang w:val="es-ES"/>
        </w:rPr>
      </w:pPr>
      <w:r w:rsidRPr="00A74F98">
        <w:rPr>
          <w:rFonts w:cs="Arial"/>
          <w:lang w:val="es-ES"/>
        </w:rPr>
        <w:t>P</w:t>
      </w:r>
      <w:r w:rsidR="00281B16" w:rsidRPr="00A74F98">
        <w:rPr>
          <w:rFonts w:cs="Arial"/>
          <w:lang w:val="es-ES"/>
        </w:rPr>
        <w:t>osgrados</w:t>
      </w:r>
      <w:r w:rsidRPr="00A74F98">
        <w:rPr>
          <w:rFonts w:cs="Arial"/>
          <w:lang w:val="es-ES"/>
        </w:rPr>
        <w:t xml:space="preserve"> / U</w:t>
      </w:r>
      <w:r w:rsidR="00281B16" w:rsidRPr="00A74F98">
        <w:rPr>
          <w:rFonts w:cs="Arial"/>
          <w:lang w:val="es-ES"/>
        </w:rPr>
        <w:t>niversidad</w:t>
      </w:r>
      <w:r w:rsidRPr="00A74F98">
        <w:rPr>
          <w:rFonts w:cs="Arial"/>
          <w:lang w:val="es-ES"/>
        </w:rPr>
        <w:t xml:space="preserve"> / </w:t>
      </w:r>
      <w:r w:rsidR="00281B16" w:rsidRPr="00A74F98">
        <w:rPr>
          <w:rFonts w:cs="Arial"/>
          <w:lang w:val="es-ES"/>
        </w:rPr>
        <w:t>Año</w:t>
      </w:r>
      <w:r w:rsidRPr="00A74F98">
        <w:rPr>
          <w:rFonts w:cs="Arial"/>
          <w:lang w:val="es-ES"/>
        </w:rPr>
        <w:t>:</w:t>
      </w:r>
    </w:p>
    <w:p w14:paraId="3A78D368" w14:textId="60617E18" w:rsidR="00D254E8" w:rsidRPr="00A74F98" w:rsidRDefault="00D254E8" w:rsidP="007232A7">
      <w:pPr>
        <w:spacing w:line="276" w:lineRule="auto"/>
        <w:jc w:val="both"/>
        <w:rPr>
          <w:rFonts w:cs="Arial"/>
          <w:lang w:val="es-ES"/>
        </w:rPr>
      </w:pPr>
      <w:r w:rsidRPr="00A74F98">
        <w:rPr>
          <w:rFonts w:cs="Arial"/>
          <w:lang w:val="es-ES"/>
        </w:rPr>
        <w:t>_____________________________________________________________________</w:t>
      </w:r>
      <w:r w:rsidR="00A74F98">
        <w:rPr>
          <w:rFonts w:cs="Arial"/>
          <w:lang w:val="es-ES"/>
        </w:rPr>
        <w:t>_</w:t>
      </w:r>
    </w:p>
    <w:p w14:paraId="2F3A44D4" w14:textId="62DA0826" w:rsidR="008B03D5" w:rsidRPr="00A74F98" w:rsidRDefault="008B03D5" w:rsidP="007232A7">
      <w:pPr>
        <w:spacing w:line="276" w:lineRule="auto"/>
        <w:jc w:val="both"/>
        <w:rPr>
          <w:rFonts w:cs="Arial"/>
          <w:lang w:val="es-ES"/>
        </w:rPr>
      </w:pPr>
      <w:r w:rsidRPr="00A74F98">
        <w:rPr>
          <w:rFonts w:cs="Arial"/>
          <w:lang w:val="es-ES"/>
        </w:rPr>
        <w:t>__________________________________________________________________________________________________________________________________________________________________________</w:t>
      </w:r>
      <w:r w:rsidR="00A74F98">
        <w:rPr>
          <w:rFonts w:cs="Arial"/>
          <w:lang w:val="es-ES"/>
        </w:rPr>
        <w:t>________________________________________</w:t>
      </w:r>
    </w:p>
    <w:p w14:paraId="6FFDCBC3" w14:textId="77777777" w:rsidR="00281B16" w:rsidRPr="00A74F98" w:rsidRDefault="00281B16" w:rsidP="007232A7">
      <w:pPr>
        <w:spacing w:line="276" w:lineRule="auto"/>
        <w:jc w:val="both"/>
        <w:rPr>
          <w:rFonts w:cs="Arial"/>
          <w:lang w:val="es-ES"/>
        </w:rPr>
      </w:pPr>
      <w:r w:rsidRPr="00A74F98">
        <w:rPr>
          <w:rFonts w:cs="Arial"/>
          <w:lang w:val="es-ES"/>
        </w:rPr>
        <w:t>Ha ejercido como Consultor: SI</w:t>
      </w:r>
      <w:r w:rsidR="00D254E8" w:rsidRPr="00A74F98">
        <w:rPr>
          <w:rFonts w:cs="Arial"/>
          <w:lang w:val="es-ES"/>
        </w:rPr>
        <w:t xml:space="preserve"> ______</w:t>
      </w:r>
      <w:r w:rsidRPr="00A74F98">
        <w:rPr>
          <w:rFonts w:cs="Arial"/>
          <w:lang w:val="es-ES"/>
        </w:rPr>
        <w:t xml:space="preserve"> NO _______ </w:t>
      </w:r>
    </w:p>
    <w:p w14:paraId="1E629884" w14:textId="236EBA59" w:rsidR="0015467C" w:rsidRPr="00A74F98" w:rsidRDefault="00281B16" w:rsidP="007232A7">
      <w:pPr>
        <w:spacing w:line="276" w:lineRule="auto"/>
        <w:jc w:val="both"/>
        <w:rPr>
          <w:rFonts w:cs="Arial"/>
          <w:lang w:val="es-ES"/>
        </w:rPr>
      </w:pPr>
      <w:r w:rsidRPr="00A74F98">
        <w:rPr>
          <w:rFonts w:cs="Arial"/>
          <w:lang w:val="es-ES"/>
        </w:rPr>
        <w:t>En caso afirmativo cuanto tiempo de experiencia:</w:t>
      </w:r>
      <w:r w:rsidR="007A591C" w:rsidRPr="00A74F98">
        <w:rPr>
          <w:rFonts w:cs="Arial"/>
          <w:u w:val="single"/>
          <w:lang w:val="es-ES"/>
        </w:rPr>
        <w:t xml:space="preserve"> </w:t>
      </w:r>
      <w:r w:rsidR="0015467C" w:rsidRPr="00A74F98">
        <w:rPr>
          <w:rFonts w:cs="Arial"/>
          <w:lang w:val="es-ES"/>
        </w:rPr>
        <w:t>_____________________________</w:t>
      </w:r>
      <w:r w:rsidR="00F3583F">
        <w:rPr>
          <w:rFonts w:cs="Arial"/>
          <w:lang w:val="es-ES"/>
        </w:rPr>
        <w:t>_</w:t>
      </w:r>
    </w:p>
    <w:p w14:paraId="6CE8AB51" w14:textId="6B4D3D55" w:rsidR="006E2D65" w:rsidRPr="00A74F98" w:rsidRDefault="00BD069A" w:rsidP="007232A7">
      <w:pPr>
        <w:spacing w:line="276" w:lineRule="auto"/>
        <w:jc w:val="both"/>
        <w:rPr>
          <w:rFonts w:cs="Arial"/>
          <w:lang w:val="es-ES"/>
        </w:rPr>
      </w:pPr>
      <w:r>
        <w:rPr>
          <w:rFonts w:cs="Arial"/>
          <w:lang w:val="es-ES"/>
        </w:rPr>
        <w:t>M</w:t>
      </w:r>
      <w:r w:rsidR="00281B16" w:rsidRPr="00A74F98">
        <w:rPr>
          <w:rFonts w:cs="Arial"/>
          <w:lang w:val="es-ES"/>
        </w:rPr>
        <w:t>encionar algunas consultorías realizadas: ____________________</w:t>
      </w:r>
      <w:r w:rsidR="0015467C" w:rsidRPr="00A74F98">
        <w:rPr>
          <w:rFonts w:cs="Arial"/>
          <w:lang w:val="es-ES"/>
        </w:rPr>
        <w:t>________</w:t>
      </w:r>
      <w:r w:rsidR="00F3583F">
        <w:rPr>
          <w:rFonts w:cs="Arial"/>
          <w:lang w:val="es-ES"/>
        </w:rPr>
        <w:t>_</w:t>
      </w:r>
    </w:p>
    <w:p w14:paraId="7A32D9FC" w14:textId="1C305072" w:rsidR="0015467C" w:rsidRPr="00A74F98" w:rsidRDefault="0015467C" w:rsidP="007232A7">
      <w:pPr>
        <w:spacing w:line="276" w:lineRule="auto"/>
        <w:jc w:val="both"/>
        <w:rPr>
          <w:rFonts w:cs="Arial"/>
          <w:lang w:val="es-ES"/>
        </w:rPr>
      </w:pPr>
      <w:r w:rsidRPr="00A74F98">
        <w:rPr>
          <w:rFonts w:cs="Arial"/>
          <w:lang w:val="es-ES"/>
        </w:rPr>
        <w:t>______________________________________________________________________</w:t>
      </w:r>
    </w:p>
    <w:p w14:paraId="5815113C" w14:textId="26863589" w:rsidR="0015467C" w:rsidRPr="00A74F98" w:rsidRDefault="0015467C" w:rsidP="007232A7">
      <w:pPr>
        <w:spacing w:line="276" w:lineRule="auto"/>
        <w:jc w:val="both"/>
        <w:rPr>
          <w:rFonts w:cs="Arial"/>
          <w:lang w:val="es-ES"/>
        </w:rPr>
      </w:pPr>
      <w:r w:rsidRPr="00A74F98">
        <w:rPr>
          <w:rFonts w:cs="Arial"/>
          <w:lang w:val="es-ES"/>
        </w:rPr>
        <w:lastRenderedPageBreak/>
        <w:t>_____________________________________________________________________________________</w:t>
      </w:r>
      <w:r w:rsidR="00F3583F">
        <w:rPr>
          <w:rFonts w:cs="Arial"/>
          <w:lang w:val="es-ES"/>
        </w:rPr>
        <w:t>_____________________.</w:t>
      </w:r>
    </w:p>
    <w:p w14:paraId="3ECB84AF" w14:textId="77777777" w:rsidR="006F3EC5" w:rsidRPr="00A74F98" w:rsidRDefault="006F3EC5" w:rsidP="007232A7">
      <w:pPr>
        <w:spacing w:line="276" w:lineRule="auto"/>
        <w:jc w:val="both"/>
        <w:rPr>
          <w:rFonts w:cs="Arial"/>
          <w:b/>
          <w:lang w:val="es-ES"/>
        </w:rPr>
      </w:pPr>
    </w:p>
    <w:p w14:paraId="05DBA0E6" w14:textId="5BE60E29" w:rsidR="006E2D65" w:rsidRDefault="005B0B9A" w:rsidP="008248A2">
      <w:pPr>
        <w:jc w:val="both"/>
        <w:rPr>
          <w:rFonts w:cs="Arial"/>
          <w:lang w:val="es-ES"/>
        </w:rPr>
      </w:pPr>
      <w:r w:rsidRPr="002327FC">
        <w:rPr>
          <w:rFonts w:cs="Arial"/>
          <w:lang w:val="es-ES"/>
        </w:rPr>
        <w:t>Me comprometo a a</w:t>
      </w:r>
      <w:r w:rsidR="00DF2959">
        <w:rPr>
          <w:rFonts w:cs="Arial"/>
          <w:lang w:val="es-ES"/>
        </w:rPr>
        <w:t>portar y cumplir todos los requisitos</w:t>
      </w:r>
      <w:r w:rsidRPr="002327FC">
        <w:rPr>
          <w:rFonts w:cs="Arial"/>
          <w:lang w:val="es-ES"/>
        </w:rPr>
        <w:t xml:space="preserve"> para la expedición de la acreditación </w:t>
      </w:r>
      <w:r w:rsidR="00C639B8">
        <w:rPr>
          <w:rFonts w:cs="Arial"/>
          <w:lang w:val="es-ES"/>
        </w:rPr>
        <w:t>como consultor</w:t>
      </w:r>
      <w:r w:rsidR="00E66801">
        <w:rPr>
          <w:rFonts w:cs="Arial"/>
          <w:lang w:val="es-ES"/>
        </w:rPr>
        <w:t xml:space="preserve"> y asesor</w:t>
      </w:r>
      <w:r w:rsidR="00C639B8">
        <w:rPr>
          <w:rFonts w:cs="Arial"/>
          <w:lang w:val="es-ES"/>
        </w:rPr>
        <w:t xml:space="preserve"> </w:t>
      </w:r>
      <w:r w:rsidRPr="002327FC">
        <w:rPr>
          <w:rFonts w:cs="Arial"/>
          <w:lang w:val="es-ES"/>
        </w:rPr>
        <w:t>en seguridad pública</w:t>
      </w:r>
      <w:r w:rsidR="00DF2959">
        <w:rPr>
          <w:rFonts w:cs="Arial"/>
          <w:lang w:val="es-ES"/>
        </w:rPr>
        <w:t>,</w:t>
      </w:r>
      <w:r w:rsidR="000E6201">
        <w:rPr>
          <w:rFonts w:cs="Arial"/>
          <w:lang w:val="es-ES"/>
        </w:rPr>
        <w:t xml:space="preserve"> entre otros</w:t>
      </w:r>
      <w:r w:rsidR="006C650C">
        <w:rPr>
          <w:rFonts w:cs="Arial"/>
          <w:lang w:val="es-ES"/>
        </w:rPr>
        <w:t>:</w:t>
      </w:r>
    </w:p>
    <w:p w14:paraId="04523E42" w14:textId="77777777" w:rsidR="006C650C" w:rsidRDefault="006C650C" w:rsidP="00E66801">
      <w:pPr>
        <w:jc w:val="both"/>
        <w:rPr>
          <w:rFonts w:cs="Arial"/>
          <w:lang w:val="es-ES"/>
        </w:rPr>
      </w:pPr>
    </w:p>
    <w:p w14:paraId="40417A37" w14:textId="6E44D5E8" w:rsidR="00E66801" w:rsidRPr="006C650C" w:rsidRDefault="00E66801" w:rsidP="00E66801">
      <w:pPr>
        <w:jc w:val="both"/>
        <w:rPr>
          <w:rFonts w:cs="Arial"/>
          <w:sz w:val="20"/>
          <w:szCs w:val="20"/>
          <w:lang w:val="es-ES"/>
        </w:rPr>
      </w:pPr>
      <w:r w:rsidRPr="006C650C">
        <w:rPr>
          <w:rFonts w:cs="Arial"/>
          <w:sz w:val="20"/>
          <w:szCs w:val="20"/>
          <w:lang w:val="es-ES"/>
        </w:rPr>
        <w:t xml:space="preserve">-Acreditar cinco (5) años de experiencia específica verificable </w:t>
      </w:r>
      <w:bookmarkStart w:id="1" w:name="_Hlk117148231"/>
      <w:r w:rsidRPr="006C650C">
        <w:rPr>
          <w:rFonts w:cs="Arial"/>
          <w:sz w:val="20"/>
          <w:szCs w:val="20"/>
          <w:lang w:val="es-ES"/>
        </w:rPr>
        <w:t>en el ejercicio de la profesión de Administración Policial en cargos relacionados con la seguridad pública o en cualquiera de los cargos determinados en el perfil ocupacional determinado en el artículo 5 de la Ley 1249 del 27 de noviembre de 2008.</w:t>
      </w:r>
      <w:r w:rsidR="00BD069A">
        <w:rPr>
          <w:rFonts w:cs="Arial"/>
          <w:sz w:val="20"/>
          <w:szCs w:val="20"/>
          <w:lang w:val="es-ES"/>
        </w:rPr>
        <w:t xml:space="preserve"> </w:t>
      </w:r>
      <w:bookmarkStart w:id="2" w:name="_Hlk124194087"/>
      <w:r w:rsidR="00BD069A">
        <w:rPr>
          <w:rFonts w:cs="Arial"/>
          <w:sz w:val="20"/>
          <w:szCs w:val="20"/>
          <w:lang w:val="es-ES"/>
        </w:rPr>
        <w:t>(Extracto de hoja de vida de la Policía Nacional donde se especifiquen los cargos en seguridad ciudadana desempeñados, extractos de contratos, entre otros)</w:t>
      </w:r>
    </w:p>
    <w:bookmarkEnd w:id="1"/>
    <w:bookmarkEnd w:id="2"/>
    <w:p w14:paraId="2AFA79A2" w14:textId="77777777" w:rsidR="00E66801" w:rsidRPr="006C650C" w:rsidRDefault="00E66801" w:rsidP="00E66801">
      <w:pPr>
        <w:jc w:val="both"/>
        <w:rPr>
          <w:rFonts w:cs="Arial"/>
          <w:sz w:val="20"/>
          <w:szCs w:val="20"/>
          <w:lang w:val="es-ES"/>
        </w:rPr>
      </w:pPr>
    </w:p>
    <w:p w14:paraId="6698B405" w14:textId="1E9A37EF" w:rsidR="00E66801" w:rsidRPr="006C650C" w:rsidRDefault="00E66801" w:rsidP="00E66801">
      <w:pPr>
        <w:jc w:val="both"/>
        <w:rPr>
          <w:rFonts w:cs="Arial"/>
          <w:sz w:val="20"/>
          <w:szCs w:val="20"/>
          <w:lang w:val="es-ES"/>
        </w:rPr>
      </w:pPr>
      <w:r w:rsidRPr="006C650C">
        <w:rPr>
          <w:rFonts w:cs="Arial"/>
          <w:sz w:val="20"/>
          <w:szCs w:val="20"/>
          <w:lang w:val="es-ES"/>
        </w:rPr>
        <w:t xml:space="preserve">-O acreditar tres (3) años de experiencia específica verificable </w:t>
      </w:r>
      <w:r w:rsidR="00C13595" w:rsidRPr="006C650C">
        <w:rPr>
          <w:rFonts w:cs="Arial"/>
          <w:sz w:val="20"/>
          <w:szCs w:val="20"/>
          <w:lang w:val="es-ES"/>
        </w:rPr>
        <w:t>en el ejercicio de la profesión de Administración Policial en cargos relacionados con la seguridad pública o en cualquiera de los cargos determinados en el perfil ocupacional determinado en el artículo 5 de la Ley 1249 de</w:t>
      </w:r>
      <w:r w:rsidR="00524DEA">
        <w:rPr>
          <w:rFonts w:cs="Arial"/>
          <w:sz w:val="20"/>
          <w:szCs w:val="20"/>
          <w:lang w:val="es-ES"/>
        </w:rPr>
        <w:t xml:space="preserve"> </w:t>
      </w:r>
      <w:r w:rsidR="00C13595" w:rsidRPr="006C650C">
        <w:rPr>
          <w:rFonts w:cs="Arial"/>
          <w:sz w:val="20"/>
          <w:szCs w:val="20"/>
          <w:lang w:val="es-ES"/>
        </w:rPr>
        <w:t xml:space="preserve">2008 </w:t>
      </w:r>
      <w:r w:rsidRPr="00BD069A">
        <w:rPr>
          <w:rFonts w:cs="Arial"/>
          <w:b/>
          <w:bCs/>
          <w:sz w:val="20"/>
          <w:szCs w:val="20"/>
          <w:lang w:val="es-ES"/>
        </w:rPr>
        <w:t>más copia o fotocopia de</w:t>
      </w:r>
      <w:r w:rsidR="00947C72" w:rsidRPr="00BD069A">
        <w:rPr>
          <w:rFonts w:cs="Arial"/>
          <w:b/>
          <w:bCs/>
          <w:sz w:val="20"/>
          <w:szCs w:val="20"/>
          <w:lang w:val="es-ES"/>
        </w:rPr>
        <w:t>l Acta de grado</w:t>
      </w:r>
      <w:r w:rsidRPr="00BD069A">
        <w:rPr>
          <w:rFonts w:cs="Arial"/>
          <w:b/>
          <w:bCs/>
          <w:sz w:val="20"/>
          <w:szCs w:val="20"/>
          <w:lang w:val="es-ES"/>
        </w:rPr>
        <w:t xml:space="preserve"> </w:t>
      </w:r>
      <w:r w:rsidR="00947C72" w:rsidRPr="00BD069A">
        <w:rPr>
          <w:rFonts w:cs="Arial"/>
          <w:b/>
          <w:bCs/>
          <w:sz w:val="20"/>
          <w:szCs w:val="20"/>
          <w:lang w:val="es-ES"/>
        </w:rPr>
        <w:t xml:space="preserve">de </w:t>
      </w:r>
      <w:r w:rsidRPr="00BD069A">
        <w:rPr>
          <w:rFonts w:cs="Arial"/>
          <w:b/>
          <w:bCs/>
          <w:sz w:val="20"/>
          <w:szCs w:val="20"/>
          <w:lang w:val="es-ES"/>
        </w:rPr>
        <w:t>por lo menos un (1) título de</w:t>
      </w:r>
      <w:r w:rsidR="00947C72" w:rsidRPr="00BD069A">
        <w:rPr>
          <w:rFonts w:cs="Arial"/>
          <w:b/>
          <w:bCs/>
          <w:sz w:val="20"/>
          <w:szCs w:val="20"/>
          <w:lang w:val="es-ES"/>
        </w:rPr>
        <w:t xml:space="preserve"> </w:t>
      </w:r>
      <w:r w:rsidRPr="00BD069A">
        <w:rPr>
          <w:rFonts w:cs="Arial"/>
          <w:b/>
          <w:bCs/>
          <w:sz w:val="20"/>
          <w:szCs w:val="20"/>
          <w:lang w:val="es-ES"/>
        </w:rPr>
        <w:t>posgrado</w:t>
      </w:r>
      <w:r w:rsidR="00947C72">
        <w:rPr>
          <w:rFonts w:cs="Arial"/>
          <w:sz w:val="20"/>
          <w:szCs w:val="20"/>
          <w:lang w:val="es-ES"/>
        </w:rPr>
        <w:t xml:space="preserve"> en los siguientes temas,</w:t>
      </w:r>
      <w:r w:rsidRPr="006C650C">
        <w:rPr>
          <w:rFonts w:cs="Arial"/>
          <w:sz w:val="20"/>
          <w:szCs w:val="20"/>
          <w:lang w:val="es-ES"/>
        </w:rPr>
        <w:t xml:space="preserve"> así: seguridad pública, seguridad ciudadana, </w:t>
      </w:r>
      <w:r w:rsidR="00947C72">
        <w:rPr>
          <w:rFonts w:cs="Arial"/>
          <w:sz w:val="20"/>
          <w:szCs w:val="20"/>
          <w:lang w:val="es-ES"/>
        </w:rPr>
        <w:t xml:space="preserve">seguridad, </w:t>
      </w:r>
      <w:r w:rsidRPr="006C650C">
        <w:rPr>
          <w:rFonts w:cs="Arial"/>
          <w:sz w:val="20"/>
          <w:szCs w:val="20"/>
          <w:lang w:val="es-ES"/>
        </w:rPr>
        <w:t xml:space="preserve">gestión territorial de la seguridad, seguridad integral, ciencia de policía, derecho de policía, servicio de policía, criminalística y criminología, y posgrados de los campos de las ciencias sociales, administrativas y del derecho, otorgados por Universidad o Institución de Educación Superior colombiana o título de posgrado otorgado por universidad extranjera homologado a los posgrados mencionados por la autoridad </w:t>
      </w:r>
      <w:r w:rsidR="00947C72">
        <w:rPr>
          <w:rFonts w:cs="Arial"/>
          <w:sz w:val="20"/>
          <w:szCs w:val="20"/>
          <w:lang w:val="es-ES"/>
        </w:rPr>
        <w:t xml:space="preserve">nacional </w:t>
      </w:r>
      <w:r w:rsidRPr="006C650C">
        <w:rPr>
          <w:rFonts w:cs="Arial"/>
          <w:sz w:val="20"/>
          <w:szCs w:val="20"/>
          <w:lang w:val="es-ES"/>
        </w:rPr>
        <w:t>pertinente.</w:t>
      </w:r>
      <w:r w:rsidR="00BD069A" w:rsidRPr="00BD069A">
        <w:t xml:space="preserve"> </w:t>
      </w:r>
      <w:r w:rsidR="00BD069A" w:rsidRPr="00BD069A">
        <w:rPr>
          <w:rFonts w:cs="Arial"/>
          <w:sz w:val="20"/>
          <w:szCs w:val="20"/>
          <w:lang w:val="es-ES"/>
        </w:rPr>
        <w:t>(Extracto de hoja de vida de la Policía Nacional donde se especifiquen los cargos en seguridad ciudadana desempeñados, extractos de contratos, entre otros)</w:t>
      </w:r>
    </w:p>
    <w:p w14:paraId="77CA859B" w14:textId="77777777" w:rsidR="000E6201" w:rsidRPr="006C650C" w:rsidRDefault="000E6201" w:rsidP="000E6201">
      <w:pPr>
        <w:jc w:val="both"/>
        <w:rPr>
          <w:rFonts w:cs="Arial"/>
          <w:sz w:val="20"/>
          <w:szCs w:val="20"/>
          <w:lang w:val="es-ES"/>
        </w:rPr>
      </w:pPr>
    </w:p>
    <w:p w14:paraId="0FA08DA4" w14:textId="27D749E5" w:rsidR="00E66801" w:rsidRPr="006C650C" w:rsidRDefault="000E6201" w:rsidP="000E6201">
      <w:pPr>
        <w:jc w:val="both"/>
        <w:rPr>
          <w:rFonts w:cs="Arial"/>
          <w:sz w:val="20"/>
          <w:szCs w:val="20"/>
          <w:lang w:val="es-ES"/>
        </w:rPr>
      </w:pPr>
      <w:r w:rsidRPr="006C650C">
        <w:rPr>
          <w:rFonts w:cs="Arial"/>
          <w:sz w:val="20"/>
          <w:szCs w:val="20"/>
          <w:lang w:val="es-ES"/>
        </w:rPr>
        <w:t>-No registrar antecedentes judiciales, disciplinarios, fiscales ni de comportamientos contrarios a la convivencia en los últimos cinco (5) años</w:t>
      </w:r>
      <w:r w:rsidR="006C650C">
        <w:rPr>
          <w:rFonts w:cs="Arial"/>
          <w:sz w:val="20"/>
          <w:szCs w:val="20"/>
          <w:lang w:val="es-ES"/>
        </w:rPr>
        <w:t>; N</w:t>
      </w:r>
      <w:r w:rsidRPr="006C650C">
        <w:rPr>
          <w:rFonts w:cs="Arial"/>
          <w:sz w:val="20"/>
          <w:szCs w:val="20"/>
          <w:lang w:val="es-ES"/>
        </w:rPr>
        <w:t>o registrar antecedentes de sanciones del Tribunal de Ética del Colegio Profesional de Administradores Policiales en los últimos cinco (5) años</w:t>
      </w:r>
      <w:r w:rsidR="006C650C">
        <w:rPr>
          <w:rFonts w:cs="Arial"/>
          <w:sz w:val="20"/>
          <w:szCs w:val="20"/>
          <w:lang w:val="es-ES"/>
        </w:rPr>
        <w:t>; N</w:t>
      </w:r>
      <w:r w:rsidRPr="006C650C">
        <w:rPr>
          <w:rFonts w:cs="Arial"/>
          <w:sz w:val="20"/>
          <w:szCs w:val="20"/>
          <w:lang w:val="es-ES"/>
        </w:rPr>
        <w:t>o presentar ningún incumplimiento a los deberes dispuestos en el Estatuto del COLPAP al momento de presentar la solicitud.</w:t>
      </w:r>
    </w:p>
    <w:p w14:paraId="7EE41AEC" w14:textId="77777777" w:rsidR="00E66801" w:rsidRPr="002327FC" w:rsidRDefault="00E66801" w:rsidP="008248A2">
      <w:pPr>
        <w:jc w:val="both"/>
        <w:rPr>
          <w:rFonts w:cs="Arial"/>
          <w:lang w:val="es-ES"/>
        </w:rPr>
      </w:pPr>
    </w:p>
    <w:p w14:paraId="3D08B193" w14:textId="1BF70018" w:rsidR="00645916" w:rsidRPr="002327FC" w:rsidRDefault="00645916" w:rsidP="008248A2">
      <w:pPr>
        <w:jc w:val="both"/>
        <w:rPr>
          <w:rFonts w:cs="Arial"/>
          <w:lang w:val="es-ES"/>
        </w:rPr>
      </w:pPr>
      <w:r w:rsidRPr="002327FC">
        <w:rPr>
          <w:rFonts w:cs="Arial"/>
          <w:lang w:val="es-ES"/>
        </w:rPr>
        <w:t>Hago constar que no registro antecedentes penales, disciplinarios, administrativos ni fiscales que puedan afectar el otorgamiento de la acreditación.</w:t>
      </w:r>
    </w:p>
    <w:p w14:paraId="37DCA03A" w14:textId="77777777" w:rsidR="002327FC" w:rsidRDefault="002327FC" w:rsidP="008248A2">
      <w:pPr>
        <w:jc w:val="both"/>
        <w:rPr>
          <w:rFonts w:cs="Arial"/>
          <w:lang w:val="es-ES"/>
        </w:rPr>
      </w:pPr>
    </w:p>
    <w:p w14:paraId="12219827" w14:textId="2BD224DB" w:rsidR="00645916" w:rsidRPr="002327FC" w:rsidRDefault="00645916" w:rsidP="008248A2">
      <w:pPr>
        <w:jc w:val="both"/>
        <w:rPr>
          <w:rFonts w:cs="Arial"/>
          <w:lang w:val="es-ES"/>
        </w:rPr>
      </w:pPr>
      <w:r w:rsidRPr="002327FC">
        <w:rPr>
          <w:rFonts w:cs="Arial"/>
          <w:lang w:val="es-ES"/>
        </w:rPr>
        <w:t xml:space="preserve">Declaro que toda la información que he aportado </w:t>
      </w:r>
      <w:r w:rsidR="002327FC" w:rsidRPr="002327FC">
        <w:rPr>
          <w:rFonts w:cs="Arial"/>
          <w:lang w:val="es-ES"/>
        </w:rPr>
        <w:t xml:space="preserve">en la presente solicitud </w:t>
      </w:r>
      <w:r w:rsidRPr="002327FC">
        <w:rPr>
          <w:rFonts w:cs="Arial"/>
          <w:lang w:val="es-ES"/>
        </w:rPr>
        <w:t>es legal, veraz y co</w:t>
      </w:r>
      <w:r w:rsidR="002327FC" w:rsidRPr="002327FC">
        <w:rPr>
          <w:rFonts w:cs="Arial"/>
          <w:lang w:val="es-ES"/>
        </w:rPr>
        <w:t xml:space="preserve">nforme a los requerimientos del Colegio Profesional de Administradores Policiales. </w:t>
      </w:r>
    </w:p>
    <w:p w14:paraId="23C31B1D" w14:textId="0EF3F816" w:rsidR="00645916" w:rsidRPr="002327FC" w:rsidRDefault="00645916" w:rsidP="008248A2">
      <w:pPr>
        <w:jc w:val="both"/>
        <w:rPr>
          <w:rFonts w:cs="Arial"/>
          <w:lang w:val="es-ES"/>
        </w:rPr>
      </w:pPr>
    </w:p>
    <w:p w14:paraId="782985EB" w14:textId="25FBB387" w:rsidR="008B448C" w:rsidRPr="006C650C" w:rsidRDefault="008B448C" w:rsidP="008B448C">
      <w:pPr>
        <w:jc w:val="both"/>
        <w:rPr>
          <w:rFonts w:cs="Arial"/>
          <w:i/>
          <w:iCs/>
          <w:sz w:val="20"/>
          <w:szCs w:val="20"/>
          <w:lang w:val="es-ES"/>
        </w:rPr>
      </w:pPr>
      <w:r w:rsidRPr="006C650C">
        <w:rPr>
          <w:rFonts w:cs="Arial"/>
          <w:i/>
          <w:iCs/>
          <w:sz w:val="20"/>
          <w:szCs w:val="20"/>
          <w:lang w:val="es-ES"/>
        </w:rPr>
        <w:t xml:space="preserve">Autorizo al Colegio Profesional de Administradores Policiales para verificar mi información, y para utilizarla de acuerdo con lo establecido en las leyes 1266/2008, 1581/2012 y en las disposiciones que las complementen, modifiquen o reglamenten. </w:t>
      </w:r>
    </w:p>
    <w:p w14:paraId="44230F72" w14:textId="1014543F" w:rsidR="002327FC" w:rsidRDefault="002327FC" w:rsidP="008B448C">
      <w:pPr>
        <w:jc w:val="both"/>
        <w:rPr>
          <w:rFonts w:cs="Arial"/>
          <w:lang w:val="es-ES"/>
        </w:rPr>
      </w:pPr>
    </w:p>
    <w:p w14:paraId="76F0A177" w14:textId="54A39423" w:rsidR="002327FC" w:rsidRDefault="002327FC" w:rsidP="008B448C">
      <w:pPr>
        <w:jc w:val="both"/>
        <w:rPr>
          <w:rFonts w:cs="Arial"/>
          <w:lang w:val="es-ES"/>
        </w:rPr>
      </w:pPr>
      <w:r>
        <w:rPr>
          <w:rFonts w:cs="Arial"/>
          <w:lang w:val="es-ES"/>
        </w:rPr>
        <w:t>Atentamente,</w:t>
      </w:r>
    </w:p>
    <w:p w14:paraId="10BFBA3D" w14:textId="77777777" w:rsidR="002327FC" w:rsidRPr="002327FC" w:rsidRDefault="002327FC" w:rsidP="008B448C">
      <w:pPr>
        <w:jc w:val="both"/>
        <w:rPr>
          <w:rFonts w:cs="Arial"/>
          <w:lang w:val="es-ES"/>
        </w:rPr>
      </w:pPr>
    </w:p>
    <w:p w14:paraId="55B83FCA" w14:textId="77777777" w:rsidR="008510D9" w:rsidRPr="006272DD" w:rsidRDefault="008510D9" w:rsidP="008248A2">
      <w:pPr>
        <w:jc w:val="both"/>
        <w:rPr>
          <w:rFonts w:ascii="Arial Narrow" w:hAnsi="Arial Narrow" w:cs="Arial"/>
          <w:lang w:val="es-ES"/>
        </w:rPr>
      </w:pPr>
    </w:p>
    <w:p w14:paraId="113DB390" w14:textId="7D4696A6" w:rsidR="00C639B8" w:rsidRDefault="00C639B8" w:rsidP="007A591C">
      <w:pPr>
        <w:jc w:val="both"/>
        <w:rPr>
          <w:rFonts w:cs="Arial"/>
          <w:b/>
          <w:bCs/>
          <w:lang w:val="es-ES"/>
        </w:rPr>
      </w:pPr>
    </w:p>
    <w:p w14:paraId="180E5E6F" w14:textId="5733DD0F" w:rsidR="00C639B8" w:rsidRDefault="00C639B8" w:rsidP="007A591C">
      <w:pPr>
        <w:jc w:val="both"/>
        <w:rPr>
          <w:rFonts w:cs="Arial"/>
          <w:lang w:val="es-ES"/>
        </w:rPr>
      </w:pPr>
      <w:r>
        <w:rPr>
          <w:rFonts w:cs="Arial"/>
          <w:b/>
          <w:bCs/>
          <w:lang w:val="es-ES"/>
        </w:rPr>
        <w:t>Firma:</w:t>
      </w:r>
      <w:r w:rsidRPr="00C639B8">
        <w:rPr>
          <w:rFonts w:cs="Arial"/>
          <w:lang w:val="es-ES"/>
        </w:rPr>
        <w:t xml:space="preserve"> _____________________________________________</w:t>
      </w:r>
    </w:p>
    <w:p w14:paraId="7BB46416" w14:textId="77777777" w:rsidR="00404BB2" w:rsidRDefault="00404BB2" w:rsidP="007A591C">
      <w:pPr>
        <w:jc w:val="both"/>
        <w:rPr>
          <w:rFonts w:cs="Arial"/>
          <w:b/>
          <w:bCs/>
          <w:lang w:val="es-ES"/>
        </w:rPr>
      </w:pPr>
    </w:p>
    <w:p w14:paraId="73A010CB" w14:textId="77777777" w:rsidR="00C639B8" w:rsidRDefault="00C639B8" w:rsidP="007A591C">
      <w:pPr>
        <w:jc w:val="both"/>
        <w:rPr>
          <w:rFonts w:cs="Arial"/>
          <w:b/>
          <w:bCs/>
          <w:lang w:val="es-ES"/>
        </w:rPr>
      </w:pPr>
    </w:p>
    <w:p w14:paraId="12067A9A" w14:textId="05C2510F" w:rsidR="00B439A4" w:rsidRPr="006272DD" w:rsidRDefault="00E64305" w:rsidP="00C639B8">
      <w:pPr>
        <w:jc w:val="both"/>
        <w:rPr>
          <w:rFonts w:ascii="Arial Narrow" w:hAnsi="Arial Narrow" w:cs="Arial"/>
          <w:lang w:val="es-ES"/>
        </w:rPr>
      </w:pPr>
      <w:r w:rsidRPr="002327FC">
        <w:rPr>
          <w:rFonts w:cs="Arial"/>
          <w:b/>
          <w:bCs/>
          <w:lang w:val="es-ES"/>
        </w:rPr>
        <w:t>Nombre</w:t>
      </w:r>
      <w:r w:rsidR="00C639B8">
        <w:rPr>
          <w:rFonts w:cs="Arial"/>
          <w:b/>
          <w:bCs/>
          <w:lang w:val="es-ES"/>
        </w:rPr>
        <w:t>s</w:t>
      </w:r>
      <w:r w:rsidRPr="002327FC">
        <w:rPr>
          <w:rFonts w:cs="Arial"/>
          <w:b/>
          <w:bCs/>
          <w:lang w:val="es-ES"/>
        </w:rPr>
        <w:t xml:space="preserve"> y apellido</w:t>
      </w:r>
      <w:r w:rsidR="00C639B8">
        <w:rPr>
          <w:rFonts w:cs="Arial"/>
          <w:b/>
          <w:bCs/>
          <w:lang w:val="es-ES"/>
        </w:rPr>
        <w:t>s</w:t>
      </w:r>
      <w:r w:rsidRPr="002327FC">
        <w:rPr>
          <w:rFonts w:cs="Arial"/>
          <w:b/>
          <w:bCs/>
          <w:lang w:val="es-ES"/>
        </w:rPr>
        <w:t>:</w:t>
      </w:r>
      <w:r>
        <w:rPr>
          <w:rFonts w:ascii="Arial Narrow" w:hAnsi="Arial Narrow" w:cs="Arial"/>
          <w:lang w:val="es-ES"/>
        </w:rPr>
        <w:t xml:space="preserve"> </w:t>
      </w:r>
      <w:r w:rsidR="00F31499">
        <w:rPr>
          <w:rFonts w:ascii="Arial Narrow" w:hAnsi="Arial Narrow" w:cs="Arial"/>
          <w:lang w:val="es-ES"/>
        </w:rPr>
        <w:t>_______________________________________________</w:t>
      </w:r>
      <w:r w:rsidR="00C639B8">
        <w:rPr>
          <w:rFonts w:ascii="Arial Narrow" w:hAnsi="Arial Narrow" w:cs="Arial"/>
          <w:lang w:val="es-ES"/>
        </w:rPr>
        <w:t xml:space="preserve">________________ </w:t>
      </w:r>
      <w:r w:rsidR="00B439A4" w:rsidRPr="002327FC">
        <w:rPr>
          <w:rFonts w:cs="Arial"/>
          <w:lang w:val="es-ES"/>
        </w:rPr>
        <w:t>C</w:t>
      </w:r>
      <w:r w:rsidR="00121628" w:rsidRPr="002327FC">
        <w:rPr>
          <w:rFonts w:cs="Arial"/>
          <w:lang w:val="es-ES"/>
        </w:rPr>
        <w:t>. C. No.</w:t>
      </w:r>
      <w:r w:rsidR="00F31499">
        <w:rPr>
          <w:rFonts w:ascii="Arial Narrow" w:hAnsi="Arial Narrow" w:cs="Arial"/>
          <w:lang w:val="es-ES"/>
        </w:rPr>
        <w:t xml:space="preserve"> ______________________________</w:t>
      </w:r>
      <w:r w:rsidR="002327FC">
        <w:rPr>
          <w:rFonts w:ascii="Arial Narrow" w:hAnsi="Arial Narrow" w:cs="Arial"/>
          <w:lang w:val="es-ES"/>
        </w:rPr>
        <w:t xml:space="preserve"> de ________________________________</w:t>
      </w:r>
    </w:p>
    <w:p w14:paraId="1D9A0EC9" w14:textId="373D5882" w:rsidR="00121628" w:rsidRDefault="00E66801" w:rsidP="00C639B8">
      <w:pPr>
        <w:spacing w:line="360" w:lineRule="auto"/>
        <w:rPr>
          <w:rFonts w:cs="Arial"/>
          <w:lang w:val="es-ES"/>
        </w:rPr>
      </w:pPr>
      <w:r>
        <w:rPr>
          <w:rFonts w:cs="Arial"/>
          <w:lang w:val="es-ES"/>
        </w:rPr>
        <w:t xml:space="preserve">Administrador Policial </w:t>
      </w:r>
      <w:r w:rsidR="00C639B8">
        <w:rPr>
          <w:rFonts w:cs="Arial"/>
          <w:lang w:val="es-ES"/>
        </w:rPr>
        <w:t>Tarjeta Profesional Nro. _______________</w:t>
      </w:r>
    </w:p>
    <w:p w14:paraId="55BF87CF" w14:textId="0AAC4E05" w:rsidR="007232A7" w:rsidRDefault="007232A7" w:rsidP="00640087">
      <w:pPr>
        <w:spacing w:line="360" w:lineRule="auto"/>
        <w:jc w:val="center"/>
        <w:rPr>
          <w:rFonts w:cs="Arial"/>
          <w:lang w:val="es-ES"/>
        </w:rPr>
      </w:pPr>
    </w:p>
    <w:p w14:paraId="5D0F7898" w14:textId="77777777" w:rsidR="00524DEA" w:rsidRDefault="0015467C" w:rsidP="00524DEA">
      <w:pPr>
        <w:spacing w:line="360" w:lineRule="auto"/>
        <w:jc w:val="center"/>
        <w:rPr>
          <w:rFonts w:cs="Arial"/>
          <w:b/>
          <w:bCs/>
          <w:i/>
          <w:iCs/>
          <w:lang w:val="es-ES"/>
        </w:rPr>
      </w:pPr>
      <w:r w:rsidRPr="0015467C">
        <w:rPr>
          <w:rFonts w:cs="Arial"/>
          <w:b/>
          <w:bCs/>
          <w:i/>
          <w:iCs/>
          <w:lang w:val="es-ES"/>
        </w:rPr>
        <w:t>“Profesionales al servicio de</w:t>
      </w:r>
      <w:r>
        <w:rPr>
          <w:rFonts w:cs="Arial"/>
          <w:b/>
          <w:bCs/>
          <w:i/>
          <w:iCs/>
          <w:lang w:val="es-ES"/>
        </w:rPr>
        <w:t xml:space="preserve"> </w:t>
      </w:r>
      <w:r w:rsidRPr="0015467C">
        <w:rPr>
          <w:rFonts w:cs="Arial"/>
          <w:b/>
          <w:bCs/>
          <w:i/>
          <w:iCs/>
          <w:lang w:val="es-ES"/>
        </w:rPr>
        <w:t>la Convivencia</w:t>
      </w:r>
      <w:r w:rsidR="00D254E8">
        <w:rPr>
          <w:rFonts w:cs="Arial"/>
          <w:b/>
          <w:bCs/>
          <w:i/>
          <w:iCs/>
          <w:lang w:val="es-ES"/>
        </w:rPr>
        <w:t xml:space="preserve"> y la Seguridad</w:t>
      </w:r>
      <w:r w:rsidRPr="0015467C">
        <w:rPr>
          <w:rFonts w:cs="Arial"/>
          <w:b/>
          <w:bCs/>
          <w:i/>
          <w:iCs/>
          <w:lang w:val="es-ES"/>
        </w:rPr>
        <w:t>”</w:t>
      </w:r>
    </w:p>
    <w:p w14:paraId="6100BC6F" w14:textId="1251895D" w:rsidR="0015467C" w:rsidRPr="00F878F4" w:rsidRDefault="0015467C" w:rsidP="00524DEA">
      <w:pPr>
        <w:spacing w:line="360" w:lineRule="auto"/>
        <w:rPr>
          <w:rFonts w:cs="Arial"/>
          <w:b/>
          <w:bCs/>
          <w:i/>
          <w:iCs/>
          <w:lang w:val="es-ES"/>
        </w:rPr>
      </w:pPr>
      <w:r w:rsidRPr="00C87C4A">
        <w:rPr>
          <w:rFonts w:cs="Arial"/>
          <w:color w:val="BFBFBF"/>
          <w:sz w:val="18"/>
          <w:szCs w:val="18"/>
          <w:lang w:val="es-ES"/>
        </w:rPr>
        <w:t>Fecha de modificación: 20/01/2022 -</w:t>
      </w:r>
      <w:r w:rsidR="00F878F4">
        <w:rPr>
          <w:rFonts w:cs="Arial"/>
          <w:color w:val="BFBFBF"/>
          <w:sz w:val="18"/>
          <w:szCs w:val="18"/>
          <w:lang w:val="es-ES"/>
        </w:rPr>
        <w:t>C</w:t>
      </w:r>
      <w:r w:rsidRPr="00C87C4A">
        <w:rPr>
          <w:rFonts w:cs="Arial"/>
          <w:color w:val="BFBFBF"/>
          <w:sz w:val="18"/>
          <w:szCs w:val="18"/>
          <w:lang w:val="es-ES"/>
        </w:rPr>
        <w:t>OLPAP</w:t>
      </w:r>
    </w:p>
    <w:sectPr w:rsidR="0015467C" w:rsidRPr="00F878F4" w:rsidSect="002C38E1">
      <w:footerReference w:type="default" r:id="rId7"/>
      <w:pgSz w:w="12240" w:h="15840" w:code="1"/>
      <w:pgMar w:top="709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1EC7C" w14:textId="77777777" w:rsidR="000C3195" w:rsidRDefault="000C3195">
      <w:r>
        <w:separator/>
      </w:r>
    </w:p>
  </w:endnote>
  <w:endnote w:type="continuationSeparator" w:id="0">
    <w:p w14:paraId="76F7FF31" w14:textId="77777777" w:rsidR="000C3195" w:rsidRDefault="000C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lis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A549" w14:textId="77777777" w:rsidR="00B6117C" w:rsidRDefault="00F204E5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721E">
      <w:rPr>
        <w:noProof/>
      </w:rPr>
      <w:t>1</w:t>
    </w:r>
    <w:r>
      <w:rPr>
        <w:noProof/>
      </w:rPr>
      <w:fldChar w:fldCharType="end"/>
    </w:r>
  </w:p>
  <w:p w14:paraId="13A5B3B8" w14:textId="77777777" w:rsidR="00B6117C" w:rsidRDefault="00B611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3FCF5" w14:textId="77777777" w:rsidR="000C3195" w:rsidRDefault="000C3195">
      <w:r>
        <w:separator/>
      </w:r>
    </w:p>
  </w:footnote>
  <w:footnote w:type="continuationSeparator" w:id="0">
    <w:p w14:paraId="16F3C5D8" w14:textId="77777777" w:rsidR="000C3195" w:rsidRDefault="000C3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3F36"/>
    <w:rsid w:val="000340BC"/>
    <w:rsid w:val="0007308E"/>
    <w:rsid w:val="000A1789"/>
    <w:rsid w:val="000A62E8"/>
    <w:rsid w:val="000C3195"/>
    <w:rsid w:val="000D02BB"/>
    <w:rsid w:val="000D0D5E"/>
    <w:rsid w:val="000E6201"/>
    <w:rsid w:val="000F4A1F"/>
    <w:rsid w:val="001021D5"/>
    <w:rsid w:val="00106D88"/>
    <w:rsid w:val="00113911"/>
    <w:rsid w:val="00121628"/>
    <w:rsid w:val="00140B0B"/>
    <w:rsid w:val="0015467C"/>
    <w:rsid w:val="00161135"/>
    <w:rsid w:val="001661EA"/>
    <w:rsid w:val="0018470F"/>
    <w:rsid w:val="001937E6"/>
    <w:rsid w:val="00194613"/>
    <w:rsid w:val="0019487B"/>
    <w:rsid w:val="001A24D8"/>
    <w:rsid w:val="001A7067"/>
    <w:rsid w:val="001B1FA3"/>
    <w:rsid w:val="001B407B"/>
    <w:rsid w:val="001B4C48"/>
    <w:rsid w:val="001C63B7"/>
    <w:rsid w:val="001E46BB"/>
    <w:rsid w:val="001F7E98"/>
    <w:rsid w:val="0020010A"/>
    <w:rsid w:val="0020292C"/>
    <w:rsid w:val="002222FB"/>
    <w:rsid w:val="002327FC"/>
    <w:rsid w:val="00234B3F"/>
    <w:rsid w:val="002373B2"/>
    <w:rsid w:val="002403C3"/>
    <w:rsid w:val="00243217"/>
    <w:rsid w:val="00244929"/>
    <w:rsid w:val="00265470"/>
    <w:rsid w:val="00281B16"/>
    <w:rsid w:val="00282CD9"/>
    <w:rsid w:val="002C36D1"/>
    <w:rsid w:val="002C38E1"/>
    <w:rsid w:val="002C6C0F"/>
    <w:rsid w:val="002E426A"/>
    <w:rsid w:val="002E4B91"/>
    <w:rsid w:val="002F08BE"/>
    <w:rsid w:val="002F2BCC"/>
    <w:rsid w:val="002F6B5E"/>
    <w:rsid w:val="00303BCB"/>
    <w:rsid w:val="00310AFB"/>
    <w:rsid w:val="003321CE"/>
    <w:rsid w:val="003401BA"/>
    <w:rsid w:val="003405BC"/>
    <w:rsid w:val="00356D11"/>
    <w:rsid w:val="00371C8E"/>
    <w:rsid w:val="003747DB"/>
    <w:rsid w:val="00383901"/>
    <w:rsid w:val="0038653E"/>
    <w:rsid w:val="003B6B64"/>
    <w:rsid w:val="003C4B06"/>
    <w:rsid w:val="003D4562"/>
    <w:rsid w:val="003F06D9"/>
    <w:rsid w:val="003F3AC3"/>
    <w:rsid w:val="00404BB2"/>
    <w:rsid w:val="00416756"/>
    <w:rsid w:val="00433986"/>
    <w:rsid w:val="004412A7"/>
    <w:rsid w:val="0045454B"/>
    <w:rsid w:val="004622F6"/>
    <w:rsid w:val="004933FC"/>
    <w:rsid w:val="00496D98"/>
    <w:rsid w:val="004A1F36"/>
    <w:rsid w:val="004A20DA"/>
    <w:rsid w:val="004B184C"/>
    <w:rsid w:val="004C6B42"/>
    <w:rsid w:val="004C7DFE"/>
    <w:rsid w:val="004D4589"/>
    <w:rsid w:val="004F760C"/>
    <w:rsid w:val="00507C12"/>
    <w:rsid w:val="00517A4A"/>
    <w:rsid w:val="00521818"/>
    <w:rsid w:val="00524DEA"/>
    <w:rsid w:val="00526636"/>
    <w:rsid w:val="00543F36"/>
    <w:rsid w:val="00556FFE"/>
    <w:rsid w:val="005806D7"/>
    <w:rsid w:val="005817D9"/>
    <w:rsid w:val="00592E41"/>
    <w:rsid w:val="005A4514"/>
    <w:rsid w:val="005B0B9A"/>
    <w:rsid w:val="005C040D"/>
    <w:rsid w:val="005D6C8A"/>
    <w:rsid w:val="005E3991"/>
    <w:rsid w:val="00605A26"/>
    <w:rsid w:val="0061448B"/>
    <w:rsid w:val="00617641"/>
    <w:rsid w:val="0061772E"/>
    <w:rsid w:val="006249B5"/>
    <w:rsid w:val="006272DD"/>
    <w:rsid w:val="006309E7"/>
    <w:rsid w:val="00640087"/>
    <w:rsid w:val="00640771"/>
    <w:rsid w:val="00645916"/>
    <w:rsid w:val="00647BC6"/>
    <w:rsid w:val="00665D84"/>
    <w:rsid w:val="00666AF7"/>
    <w:rsid w:val="006A1A36"/>
    <w:rsid w:val="006B1DEC"/>
    <w:rsid w:val="006C4C15"/>
    <w:rsid w:val="006C650C"/>
    <w:rsid w:val="006E2D65"/>
    <w:rsid w:val="006E66E9"/>
    <w:rsid w:val="006F0B4A"/>
    <w:rsid w:val="006F3EC5"/>
    <w:rsid w:val="00707120"/>
    <w:rsid w:val="00713CBD"/>
    <w:rsid w:val="00717716"/>
    <w:rsid w:val="007221FA"/>
    <w:rsid w:val="007232A7"/>
    <w:rsid w:val="00726A87"/>
    <w:rsid w:val="0073188C"/>
    <w:rsid w:val="0073259C"/>
    <w:rsid w:val="00741C6D"/>
    <w:rsid w:val="00744D3C"/>
    <w:rsid w:val="0074656B"/>
    <w:rsid w:val="00753490"/>
    <w:rsid w:val="00756594"/>
    <w:rsid w:val="007764B4"/>
    <w:rsid w:val="007A09CC"/>
    <w:rsid w:val="007A591C"/>
    <w:rsid w:val="007E1E39"/>
    <w:rsid w:val="007E2A88"/>
    <w:rsid w:val="0080439A"/>
    <w:rsid w:val="00807FA7"/>
    <w:rsid w:val="008108F4"/>
    <w:rsid w:val="008248A2"/>
    <w:rsid w:val="008305C6"/>
    <w:rsid w:val="008510D9"/>
    <w:rsid w:val="00851F36"/>
    <w:rsid w:val="008622D9"/>
    <w:rsid w:val="00880566"/>
    <w:rsid w:val="008873A4"/>
    <w:rsid w:val="00896F94"/>
    <w:rsid w:val="008B03D5"/>
    <w:rsid w:val="008B448C"/>
    <w:rsid w:val="008C2319"/>
    <w:rsid w:val="008C4C7C"/>
    <w:rsid w:val="008D0044"/>
    <w:rsid w:val="008D1CA8"/>
    <w:rsid w:val="008D2646"/>
    <w:rsid w:val="008E2782"/>
    <w:rsid w:val="008E54EC"/>
    <w:rsid w:val="008E5F41"/>
    <w:rsid w:val="008E6348"/>
    <w:rsid w:val="009300EE"/>
    <w:rsid w:val="00947C72"/>
    <w:rsid w:val="00970842"/>
    <w:rsid w:val="00973948"/>
    <w:rsid w:val="00983674"/>
    <w:rsid w:val="009A1998"/>
    <w:rsid w:val="009B220B"/>
    <w:rsid w:val="009B22C4"/>
    <w:rsid w:val="009B45A1"/>
    <w:rsid w:val="009B4DFE"/>
    <w:rsid w:val="009C3B2D"/>
    <w:rsid w:val="009E62F3"/>
    <w:rsid w:val="00A05FFD"/>
    <w:rsid w:val="00A30C5D"/>
    <w:rsid w:val="00A343EA"/>
    <w:rsid w:val="00A36DF5"/>
    <w:rsid w:val="00A5030F"/>
    <w:rsid w:val="00A50E4C"/>
    <w:rsid w:val="00A56CFE"/>
    <w:rsid w:val="00A57709"/>
    <w:rsid w:val="00A62CDC"/>
    <w:rsid w:val="00A64F91"/>
    <w:rsid w:val="00A74F98"/>
    <w:rsid w:val="00A9063E"/>
    <w:rsid w:val="00AA41DF"/>
    <w:rsid w:val="00AA7131"/>
    <w:rsid w:val="00AA7CFD"/>
    <w:rsid w:val="00AB06A4"/>
    <w:rsid w:val="00AB267E"/>
    <w:rsid w:val="00AC3BD4"/>
    <w:rsid w:val="00AC61CE"/>
    <w:rsid w:val="00AC66F0"/>
    <w:rsid w:val="00AC7118"/>
    <w:rsid w:val="00AD1814"/>
    <w:rsid w:val="00AD7C9F"/>
    <w:rsid w:val="00AE4793"/>
    <w:rsid w:val="00AF6228"/>
    <w:rsid w:val="00B30AA7"/>
    <w:rsid w:val="00B439A4"/>
    <w:rsid w:val="00B452CF"/>
    <w:rsid w:val="00B6117C"/>
    <w:rsid w:val="00B66B40"/>
    <w:rsid w:val="00B6718C"/>
    <w:rsid w:val="00B812E8"/>
    <w:rsid w:val="00B921E4"/>
    <w:rsid w:val="00B94EDC"/>
    <w:rsid w:val="00BB503B"/>
    <w:rsid w:val="00BB5C58"/>
    <w:rsid w:val="00BD069A"/>
    <w:rsid w:val="00BD4C0E"/>
    <w:rsid w:val="00BD5667"/>
    <w:rsid w:val="00BD5AC4"/>
    <w:rsid w:val="00C01ECC"/>
    <w:rsid w:val="00C02200"/>
    <w:rsid w:val="00C103A4"/>
    <w:rsid w:val="00C13595"/>
    <w:rsid w:val="00C15F2B"/>
    <w:rsid w:val="00C26DDB"/>
    <w:rsid w:val="00C3690A"/>
    <w:rsid w:val="00C4699C"/>
    <w:rsid w:val="00C54573"/>
    <w:rsid w:val="00C56126"/>
    <w:rsid w:val="00C639B8"/>
    <w:rsid w:val="00C6616B"/>
    <w:rsid w:val="00C70844"/>
    <w:rsid w:val="00C80064"/>
    <w:rsid w:val="00C82FD9"/>
    <w:rsid w:val="00C8550C"/>
    <w:rsid w:val="00C87C4A"/>
    <w:rsid w:val="00CA1DF3"/>
    <w:rsid w:val="00CF4E0A"/>
    <w:rsid w:val="00CF619B"/>
    <w:rsid w:val="00D036FC"/>
    <w:rsid w:val="00D047BD"/>
    <w:rsid w:val="00D254E8"/>
    <w:rsid w:val="00D411C7"/>
    <w:rsid w:val="00D52AFE"/>
    <w:rsid w:val="00D60B3F"/>
    <w:rsid w:val="00D61803"/>
    <w:rsid w:val="00D70D01"/>
    <w:rsid w:val="00D85BFC"/>
    <w:rsid w:val="00D96B37"/>
    <w:rsid w:val="00DA29A7"/>
    <w:rsid w:val="00DF2959"/>
    <w:rsid w:val="00E03161"/>
    <w:rsid w:val="00E031E9"/>
    <w:rsid w:val="00E10451"/>
    <w:rsid w:val="00E14F83"/>
    <w:rsid w:val="00E1721E"/>
    <w:rsid w:val="00E20A46"/>
    <w:rsid w:val="00E23C07"/>
    <w:rsid w:val="00E246EF"/>
    <w:rsid w:val="00E426D9"/>
    <w:rsid w:val="00E51872"/>
    <w:rsid w:val="00E565B4"/>
    <w:rsid w:val="00E64305"/>
    <w:rsid w:val="00E66801"/>
    <w:rsid w:val="00E717E7"/>
    <w:rsid w:val="00E7431A"/>
    <w:rsid w:val="00E84766"/>
    <w:rsid w:val="00E853EA"/>
    <w:rsid w:val="00ED3BB5"/>
    <w:rsid w:val="00EE3C22"/>
    <w:rsid w:val="00EF7E51"/>
    <w:rsid w:val="00F04C5B"/>
    <w:rsid w:val="00F204E5"/>
    <w:rsid w:val="00F31499"/>
    <w:rsid w:val="00F355B6"/>
    <w:rsid w:val="00F3583F"/>
    <w:rsid w:val="00F421DD"/>
    <w:rsid w:val="00F540E2"/>
    <w:rsid w:val="00F55E17"/>
    <w:rsid w:val="00F64CE7"/>
    <w:rsid w:val="00F77CEC"/>
    <w:rsid w:val="00F86B4A"/>
    <w:rsid w:val="00F878F4"/>
    <w:rsid w:val="00F95BCE"/>
    <w:rsid w:val="00FA4F20"/>
    <w:rsid w:val="00FC3A52"/>
    <w:rsid w:val="00FC4A23"/>
    <w:rsid w:val="00FE2BBD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DBA236"/>
  <w15:docId w15:val="{C201570C-EF9D-4E91-BBDE-1C9469FF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CFD"/>
    <w:rPr>
      <w:rFonts w:ascii="Arial" w:hAnsi="Arial"/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A7CF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A7CF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4A2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C4A23"/>
    <w:rPr>
      <w:rFonts w:ascii="Tahoma" w:hAnsi="Tahoma" w:cs="Tahoma"/>
      <w:sz w:val="16"/>
      <w:szCs w:val="16"/>
      <w:lang w:val="es-CO"/>
    </w:rPr>
  </w:style>
  <w:style w:type="character" w:customStyle="1" w:styleId="PiedepginaCar">
    <w:name w:val="Pie de página Car"/>
    <w:link w:val="Piedepgina"/>
    <w:uiPriority w:val="99"/>
    <w:rsid w:val="00B6117C"/>
    <w:rPr>
      <w:rFonts w:ascii="Arial" w:hAnsi="Arial"/>
      <w:sz w:val="24"/>
      <w:szCs w:val="24"/>
      <w:lang w:val="es-CO"/>
    </w:rPr>
  </w:style>
  <w:style w:type="character" w:styleId="Hipervnculo">
    <w:name w:val="Hyperlink"/>
    <w:uiPriority w:val="99"/>
    <w:unhideWhenUsed/>
    <w:rsid w:val="00FE2BBD"/>
    <w:rPr>
      <w:color w:val="0000FF"/>
      <w:u w:val="single"/>
    </w:rPr>
  </w:style>
  <w:style w:type="character" w:styleId="Mencinsinresolver">
    <w:name w:val="Unresolved Mention"/>
    <w:uiPriority w:val="99"/>
    <w:semiHidden/>
    <w:unhideWhenUsed/>
    <w:rsid w:val="00FE2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OTI~1.ARI\AppData\Local\Temp\formulario_colegiatura_colpa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formulario_colegiatura_colpap</Template>
  <TotalTime>189</TotalTime>
  <Pages>2</Pages>
  <Words>849</Words>
  <Characters>4673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ESPOL - CLEOTILDE ARIAS ZUBIETA</dc:creator>
  <cp:lastModifiedBy>jorge elias salazar pedreros</cp:lastModifiedBy>
  <cp:revision>13</cp:revision>
  <cp:lastPrinted>2022-02-15T16:37:00Z</cp:lastPrinted>
  <dcterms:created xsi:type="dcterms:W3CDTF">2022-02-15T16:37:00Z</dcterms:created>
  <dcterms:modified xsi:type="dcterms:W3CDTF">2023-01-10T03:05:00Z</dcterms:modified>
</cp:coreProperties>
</file>